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388" w:lineRule="auto"/>
        <w:ind w:left="766" w:right="650"/>
        <w:jc w:val="center"/>
        <w:rPr>
          <w:rFonts w:ascii="Berlin Sans FB Demi" w:hAnsi="Berlin Sans FB Demi" w:cs="Berlin Sans FB Demi" w:eastAsia="Berlin Sans FB Demi"/>
          <w:sz w:val="36"/>
          <w:szCs w:val="36"/>
        </w:rPr>
      </w:pPr>
      <w:rPr/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-2"/>
          <w:w w:val="100"/>
          <w:b/>
          <w:bCs/>
        </w:rPr>
        <w:t>CALENDARI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0"/>
          <w:w w:val="100"/>
          <w:b/>
          <w:bCs/>
        </w:rPr>
        <w:t>O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66"/>
          <w:w w:val="100"/>
          <w:b/>
          <w:bCs/>
        </w:rPr>
        <w:t> 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-1"/>
          <w:w w:val="103"/>
          <w:b/>
          <w:bCs/>
        </w:rPr>
        <w:t>ACADÉMIC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1"/>
          <w:w w:val="103"/>
          <w:b/>
          <w:bCs/>
        </w:rPr>
        <w:t>O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-2"/>
          <w:w w:val="103"/>
          <w:b/>
          <w:bCs/>
        </w:rPr>
        <w:t>-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-1"/>
          <w:w w:val="103"/>
          <w:b/>
          <w:bCs/>
        </w:rPr>
        <w:t>ADMINI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-4"/>
          <w:w w:val="103"/>
          <w:b/>
          <w:bCs/>
        </w:rPr>
        <w:t>S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-1"/>
          <w:w w:val="103"/>
          <w:b/>
          <w:bCs/>
        </w:rPr>
        <w:t>TRATI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1"/>
          <w:w w:val="103"/>
          <w:b/>
          <w:bCs/>
        </w:rPr>
        <w:t>V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0"/>
          <w:w w:val="103"/>
          <w:b/>
          <w:bCs/>
        </w:rPr>
        <w:t>O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0"/>
          <w:w w:val="103"/>
          <w:b/>
          <w:bCs/>
        </w:rPr>
        <w:t> 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-2"/>
          <w:w w:val="100"/>
          <w:b/>
          <w:bCs/>
        </w:rPr>
        <w:t>CURS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0"/>
          <w:w w:val="100"/>
          <w:b/>
          <w:bCs/>
        </w:rPr>
        <w:t>O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46"/>
          <w:w w:val="100"/>
          <w:b/>
          <w:bCs/>
        </w:rPr>
        <w:t> 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-3"/>
          <w:w w:val="103"/>
          <w:b/>
          <w:bCs/>
        </w:rPr>
        <w:t>20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-1"/>
          <w:w w:val="103"/>
          <w:b/>
          <w:bCs/>
        </w:rPr>
        <w:t>1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-3"/>
          <w:w w:val="103"/>
          <w:b/>
          <w:bCs/>
        </w:rPr>
        <w:t>4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-1"/>
          <w:w w:val="103"/>
          <w:b/>
          <w:bCs/>
        </w:rPr>
        <w:t>/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-3"/>
          <w:w w:val="103"/>
          <w:b/>
          <w:bCs/>
        </w:rPr>
        <w:t>20</w:t>
      </w:r>
      <w:r>
        <w:rPr>
          <w:rFonts w:ascii="Berlin Sans FB Demi" w:hAnsi="Berlin Sans FB Demi" w:cs="Berlin Sans FB Demi" w:eastAsia="Berlin Sans FB Demi"/>
          <w:sz w:val="36"/>
          <w:szCs w:val="36"/>
          <w:color w:val="365F91"/>
          <w:spacing w:val="0"/>
          <w:w w:val="103"/>
          <w:b/>
          <w:bCs/>
        </w:rPr>
        <w:t>15</w:t>
      </w:r>
      <w:r>
        <w:rPr>
          <w:rFonts w:ascii="Berlin Sans FB Demi" w:hAnsi="Berlin Sans FB Demi" w:cs="Berlin Sans FB Demi" w:eastAsia="Berlin Sans FB Demi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6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PLAZOS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MATRÍCU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NORMAS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ADMISIÓN</w:t>
        <w:tab/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4"/>
          <w:szCs w:val="24"/>
          <w:color w:val="3D3D3D"/>
          <w:spacing w:val="0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9" w:right="405"/>
        <w:jc w:val="center"/>
        <w:tabs>
          <w:tab w:pos="8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95958"/>
          <w:spacing w:val="1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2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EST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LICEN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IAT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IPL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3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TURA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ÍA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99"/>
          <w:b/>
          <w:bCs/>
        </w:rPr>
        <w:t>2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9" w:right="404"/>
        <w:jc w:val="center"/>
        <w:tabs>
          <w:tab w:pos="8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95958"/>
          <w:spacing w:val="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2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ESTUDI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RAD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(Cu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ap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ación)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99"/>
          <w:b/>
          <w:bCs/>
        </w:rPr>
        <w:t>3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9" w:right="405"/>
        <w:jc w:val="center"/>
        <w:tabs>
          <w:tab w:pos="8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95958"/>
          <w:spacing w:val="1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2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ES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UD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RA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99"/>
          <w:b/>
          <w:bCs/>
        </w:rPr>
        <w:t>4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9" w:right="405"/>
        <w:jc w:val="center"/>
        <w:tabs>
          <w:tab w:pos="8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95958"/>
          <w:spacing w:val="1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2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Á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TER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3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FI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ITA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99"/>
          <w:b/>
          <w:bCs/>
        </w:rPr>
        <w:t>5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9" w:right="405"/>
        <w:jc w:val="center"/>
        <w:tabs>
          <w:tab w:pos="8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95958"/>
          <w:spacing w:val="1"/>
          <w:w w:val="100"/>
          <w:b/>
          <w:bCs/>
        </w:rPr>
        <w:t>5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2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ES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UD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AD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99"/>
          <w:b/>
          <w:bCs/>
        </w:rPr>
        <w:t>6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9" w:right="404"/>
        <w:jc w:val="center"/>
        <w:tabs>
          <w:tab w:pos="8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95958"/>
          <w:spacing w:val="1"/>
          <w:w w:val="100"/>
          <w:b/>
          <w:bCs/>
        </w:rPr>
        <w:t>6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2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ACC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LA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4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RA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3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RE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5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5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Ñ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99"/>
          <w:b/>
          <w:bCs/>
        </w:rPr>
        <w:t>7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7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95958"/>
          <w:spacing w:val="1"/>
          <w:w w:val="100"/>
          <w:b/>
          <w:bCs/>
        </w:rPr>
        <w:t>7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2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ACC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LA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4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ED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AC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3"/>
          <w:w w:val="100"/>
          <w:b/>
          <w:bCs/>
        </w:rPr>
        <w:t>Ó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X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ER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IA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7" w:lineRule="exact"/>
        <w:ind w:left="887" w:right="-20"/>
        <w:jc w:val="left"/>
        <w:tabs>
          <w:tab w:pos="86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FESI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NAL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RES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40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Ñ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8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9" w:right="406"/>
        <w:jc w:val="center"/>
        <w:tabs>
          <w:tab w:pos="8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95958"/>
          <w:spacing w:val="1"/>
          <w:w w:val="100"/>
          <w:b/>
          <w:bCs/>
        </w:rPr>
        <w:t>8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2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ENSEÑANZA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IDIO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AS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99"/>
          <w:b/>
          <w:bCs/>
        </w:rPr>
        <w:t>9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9" w:right="405"/>
        <w:jc w:val="center"/>
        <w:tabs>
          <w:tab w:pos="8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95958"/>
          <w:spacing w:val="1"/>
          <w:w w:val="100"/>
          <w:b/>
          <w:bCs/>
        </w:rPr>
        <w:t>9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2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AC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Ó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NE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TE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99"/>
          <w:b/>
          <w:bCs/>
        </w:rPr>
        <w:t>9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9" w:right="404"/>
        <w:jc w:val="center"/>
        <w:tabs>
          <w:tab w:pos="8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95958"/>
          <w:spacing w:val="1"/>
          <w:w w:val="100"/>
          <w:b/>
          <w:bCs/>
        </w:rPr>
        <w:t>10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4"/>
          <w:szCs w:val="24"/>
          <w:color w:val="595958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RAMA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IVERSIT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4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PE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IT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99"/>
          <w:b/>
          <w:bCs/>
        </w:rPr>
        <w:t>9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91" w:right="308"/>
        <w:jc w:val="center"/>
        <w:tabs>
          <w:tab w:pos="8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UA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DR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ES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2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>EN</w:t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2"/>
          <w:szCs w:val="22"/>
          <w:color w:val="595958"/>
          <w:spacing w:val="-1"/>
          <w:w w:val="99"/>
          <w:b/>
          <w:bCs/>
        </w:rPr>
        <w:t>10</w:t>
      </w:r>
      <w:r>
        <w:rPr>
          <w:rFonts w:ascii="Arial Narrow" w:hAnsi="Arial Narrow" w:cs="Arial Narrow" w:eastAsia="Arial Narrow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6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CALENDARIO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CURSOS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RTUALES</w:t>
        <w:tab/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1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6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CALENDARIO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PRUEBAS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PRESENCIALES</w:t>
        <w:tab/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1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6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EMISIÓN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LISTADOS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ENTREGA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ACTAS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CALIFICAC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ONES</w:t>
        <w:tab/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16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64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INICIO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CURSO,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VACACI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-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NES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ACAD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2"/>
          <w:w w:val="100"/>
          <w:b/>
          <w:bCs/>
        </w:rPr>
        <w:t>É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MICAS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FIESTAS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FACULTAD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-3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/E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CUELAS</w:t>
        <w:tab/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1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4"/>
          <w:szCs w:val="24"/>
          <w:color w:val="5F497A"/>
          <w:spacing w:val="0"/>
          <w:w w:val="100"/>
          <w:b/>
          <w:bCs/>
        </w:rPr>
        <w:t>7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header="672" w:footer="1244" w:top="1800" w:bottom="1440" w:left="1460" w:right="124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307" w:lineRule="exact"/>
        <w:ind w:left="120" w:right="3325"/>
        <w:jc w:val="both"/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76.559998pt;margin-top:17.1pt;width:463.56pt;height:.1pt;mso-position-horizontal-relative:page;mso-position-vertical-relative:paragraph;z-index:-1478" coordorigin="1531,342" coordsize="9271,2">
            <v:shape style="position:absolute;left:1531;top:342;width:9271;height:2" coordorigin="1531,342" coordsize="9271,0" path="m1531,342l10802,342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 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/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Í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4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/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2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2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2"/>
          <w:b/>
          <w:bCs/>
        </w:rPr>
        <w:t>LOM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2"/>
          <w:b/>
          <w:bCs/>
        </w:rPr>
        <w:t>TUR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2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80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6199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6.559998pt;margin-top:-18.781818pt;width:463.56pt;height:19.080pt;mso-position-horizontal-relative:page;mso-position-vertical-relative:paragraph;z-index:-1477" coordorigin="1531,-376" coordsize="9271,382">
            <v:shape style="position:absolute;left:1531;top:-376;width:9271;height:382" coordorigin="1531,-376" coordsize="9271,382" path="m1531,6l10802,6,10802,-376,1531,-376,1531,6e" filled="t" fillcolor="#C2D69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NORMA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ADMISIÓN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studi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ciatu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nie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oma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exti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ción,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ú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ars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qu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las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tingui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ió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UNE</w:t>
      </w:r>
      <w:r>
        <w:rPr>
          <w:rFonts w:ascii="Arial" w:hAnsi="Arial" w:cs="Arial" w:eastAsia="Arial"/>
          <w:sz w:val="22"/>
          <w:szCs w:val="22"/>
          <w:spacing w:val="-6"/>
          <w:w w:val="103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20" w:right="5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Licenc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Dipl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atu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nive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sida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nti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tudi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ealizar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obliga</w:t>
      </w:r>
      <w:r>
        <w:rPr>
          <w:rFonts w:ascii="Arial" w:hAnsi="Arial" w:cs="Arial" w:eastAsia="Arial"/>
          <w:sz w:val="22"/>
          <w:szCs w:val="22"/>
          <w:spacing w:val="-7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iamen</w:t>
      </w:r>
      <w:r>
        <w:rPr>
          <w:rFonts w:ascii="Arial" w:hAnsi="Arial" w:cs="Arial" w:eastAsia="Arial"/>
          <w:sz w:val="22"/>
          <w:szCs w:val="22"/>
          <w:spacing w:val="-7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59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nuest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sida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debe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inte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á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gi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99"/>
        </w:rPr>
      </w:r>
      <w:hyperlink r:id="rId7"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www.un</w:t>
        </w:r>
        <w:r>
          <w:rPr>
            <w:rFonts w:ascii="Arial" w:hAnsi="Arial" w:cs="Arial" w:eastAsia="Arial"/>
            <w:sz w:val="22"/>
            <w:szCs w:val="22"/>
            <w:color w:val="0000FF"/>
            <w:spacing w:val="-5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5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d.</w:t>
        </w:r>
        <w:r>
          <w:rPr>
            <w:rFonts w:ascii="Arial" w:hAnsi="Arial" w:cs="Arial" w:eastAsia="Arial"/>
            <w:sz w:val="22"/>
            <w:szCs w:val="22"/>
            <w:color w:val="0000FF"/>
            <w:spacing w:val="-7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7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sz w:val="22"/>
            <w:szCs w:val="22"/>
            <w:color w:val="000000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sel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ccio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nl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"A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ó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ado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5"/>
        </w:rPr>
        <w:t>carta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ón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dia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igi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ve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ida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ced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nc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aliza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5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aslad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5"/>
        </w:rPr>
        <w:t>xped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5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5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4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studi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nvoca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lgu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asig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atu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debe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sol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cita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gr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nt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mediant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gid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eca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scu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acompa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tific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cad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especi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ique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asigna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cali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cio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núme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cato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28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MI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756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6.559998pt;margin-top:25.438179pt;width:463.56pt;height:12.6pt;mso-position-horizontal-relative:page;mso-position-vertical-relative:paragraph;z-index:-1476" coordorigin="1531,509" coordsize="9271,252">
            <v:shape style="position:absolute;left:1531;top:509;width:9271;height:252" coordorigin="1531,509" coordsize="9271,252" path="m1531,761l10802,761,10802,509,1531,509,1531,761e" filled="t" fillcolor="#C2D69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4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oc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3"/>
          <w:b/>
          <w:bCs/>
        </w:rPr>
        <w:t>2014.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759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9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NORMA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udios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Licencia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Diploma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reali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clus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rnet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pá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ina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55"/>
          <w:w w:val="100"/>
        </w:rPr>
        <w:t> </w:t>
      </w:r>
      <w:hyperlink r:id="rId8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4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uned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sz w:val="22"/>
            <w:szCs w:val="22"/>
            <w:color w:val="000000"/>
            <w:spacing w:val="28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leccionando</w:t>
      </w:r>
      <w:r>
        <w:rPr>
          <w:rFonts w:ascii="Arial" w:hAnsi="Arial" w:cs="Arial" w:eastAsia="Arial"/>
          <w:sz w:val="22"/>
          <w:szCs w:val="22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enlace</w:t>
      </w:r>
      <w:r>
        <w:rPr>
          <w:rFonts w:ascii="Arial" w:hAnsi="Arial" w:cs="Arial" w:eastAsia="Arial"/>
          <w:sz w:val="22"/>
          <w:szCs w:val="22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“ma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cula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rne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”.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exact"/>
        <w:ind w:left="120" w:right="85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ociados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proporc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rán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icos,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ación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mbre</w:t>
      </w:r>
      <w:r>
        <w:rPr>
          <w:rFonts w:ascii="Arial" w:hAnsi="Arial" w:cs="Arial" w:eastAsia="Arial"/>
          <w:sz w:val="22"/>
          <w:szCs w:val="22"/>
          <w:color w:val="365F9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hasta</w:t>
      </w:r>
      <w:r>
        <w:rPr>
          <w:rFonts w:ascii="Arial" w:hAnsi="Arial" w:cs="Arial" w:eastAsia="Arial"/>
          <w:sz w:val="22"/>
          <w:szCs w:val="22"/>
          <w:color w:val="365F91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octu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95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5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ula: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bre</w:t>
      </w:r>
      <w:r>
        <w:rPr>
          <w:rFonts w:ascii="Arial" w:hAnsi="Arial" w:cs="Arial" w:eastAsia="Arial"/>
          <w:sz w:val="22"/>
          <w:szCs w:val="22"/>
          <w:color w:val="365F9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tubre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2014.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120" w:right="9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cació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ulación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ula: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durante</w:t>
      </w:r>
      <w:r>
        <w:rPr>
          <w:rFonts w:ascii="Arial" w:hAnsi="Arial" w:cs="Arial" w:eastAsia="Arial"/>
          <w:sz w:val="22"/>
          <w:szCs w:val="22"/>
          <w:color w:val="365F9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color w:val="365F9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plazo</w:t>
      </w:r>
      <w:r>
        <w:rPr>
          <w:rFonts w:ascii="Arial" w:hAnsi="Arial" w:cs="Arial" w:eastAsia="Arial"/>
          <w:sz w:val="22"/>
          <w:szCs w:val="22"/>
          <w:color w:val="365F9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abierto</w:t>
      </w:r>
      <w:r>
        <w:rPr>
          <w:rFonts w:ascii="Arial" w:hAnsi="Arial" w:cs="Arial" w:eastAsia="Arial"/>
          <w:sz w:val="22"/>
          <w:szCs w:val="22"/>
          <w:color w:val="365F9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licitud</w:t>
      </w:r>
      <w:r>
        <w:rPr>
          <w:rFonts w:ascii="Arial" w:hAnsi="Arial" w:cs="Arial" w:eastAsia="Arial"/>
          <w:sz w:val="22"/>
          <w:szCs w:val="22"/>
          <w:color w:val="365F9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matrícula</w:t>
      </w:r>
      <w:r>
        <w:rPr>
          <w:rFonts w:ascii="Arial" w:hAnsi="Arial" w:cs="Arial" w:eastAsia="Arial"/>
          <w:sz w:val="22"/>
          <w:szCs w:val="22"/>
          <w:color w:val="365F9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establecido</w:t>
      </w:r>
      <w:r>
        <w:rPr>
          <w:rFonts w:ascii="Arial" w:hAnsi="Arial" w:cs="Arial" w:eastAsia="Arial"/>
          <w:sz w:val="22"/>
          <w:szCs w:val="22"/>
          <w:color w:val="365F9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este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calendario.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7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ocede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seg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mat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3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120" w:right="879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5F91"/>
          <w:spacing w:val="-3"/>
          <w:w w:val="103"/>
          <w:b/>
          <w:bCs/>
        </w:rPr>
        <w:t>20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3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3"/>
          <w:b/>
          <w:bCs/>
        </w:rPr>
        <w:t>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64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UDE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TÍT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RANJE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8" w:lineRule="auto"/>
        <w:ind w:left="120" w:right="13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bteni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log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ció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cad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é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mico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anje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iza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mate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la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debe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lic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culta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Escuel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efectua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icitu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x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usi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v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ament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46"/>
          <w:w w:val="100"/>
        </w:rPr>
        <w:t> </w:t>
      </w:r>
      <w:hyperlink r:id="rId9"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www.uned.e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00FF"/>
            <w:spacing w:val="6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20" w:right="43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mbre</w:t>
      </w:r>
      <w:r>
        <w:rPr>
          <w:rFonts w:ascii="Arial" w:hAnsi="Arial" w:cs="Arial" w:eastAsia="Arial"/>
          <w:sz w:val="22"/>
          <w:szCs w:val="22"/>
          <w:color w:val="365F9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014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ab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01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672" w:footer="1244" w:top="1800" w:bottom="1440" w:left="1440" w:right="940"/>
          <w:pgSz w:w="11920" w:h="16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686" w:right="568" w:firstLine="-566"/>
        <w:jc w:val="left"/>
        <w:tabs>
          <w:tab w:pos="68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76.559998pt;margin-top:35.128464pt;width:463.56pt;height:.1pt;mso-position-horizontal-relative:page;mso-position-vertical-relative:paragraph;z-index:-1475" coordorigin="1531,703" coordsize="9271,2">
            <v:shape style="position:absolute;left:1531;top:703;width:9271;height:2" coordorigin="1531,703" coordsize="9271,0" path="m1531,703l10802,703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51.328461pt;width:463.56pt;height:12.6pt;mso-position-horizontal-relative:page;mso-position-vertical-relative:paragraph;z-index:-1474" coordorigin="1531,1027" coordsize="9271,252">
            <v:shape style="position:absolute;left:1531;top:1027;width:9271;height:252" coordorigin="1531,1027" coordsize="9271,252" path="m1531,1279l10802,1279,10802,1027,1531,1027,1531,1279e" filled="t" fillcolor="#C2D69B" stroked="f">
              <v:path arrowok="t"/>
              <v:fill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ESTU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5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GRAD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4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LI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TACI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Ó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6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2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LAZA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4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(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2"/>
          <w:w w:val="100"/>
          <w:b/>
          <w:bCs/>
        </w:rPr>
        <w:t>CURS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1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2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3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2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3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2"/>
          <w:w w:val="100"/>
          <w:b/>
          <w:bCs/>
        </w:rPr>
        <w:t>APTA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3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2"/>
          <w:w w:val="100"/>
          <w:b/>
          <w:bCs/>
        </w:rPr>
        <w:t>IÓ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1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2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3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3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2"/>
          <w:w w:val="100"/>
          <w:b/>
          <w:bCs/>
        </w:rPr>
        <w:t>PLOMAD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3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1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3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3"/>
          <w:w w:val="100"/>
          <w:b/>
          <w:bCs/>
        </w:rPr>
        <w:t>ENI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3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1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1"/>
          <w:w w:val="100"/>
          <w:b/>
          <w:bCs/>
        </w:rPr>
        <w:t>É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3"/>
          <w:w w:val="100"/>
          <w:b/>
          <w:bCs/>
        </w:rPr>
        <w:t>CN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-3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color w:val="365F91"/>
          <w:spacing w:val="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)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RMA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ADMISIÓN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Puent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Adap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ació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solicita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20" w:right="123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sol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dmisió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pá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ina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4"/>
          <w:w w:val="99"/>
        </w:rPr>
      </w:r>
      <w:hyperlink r:id="rId12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uned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es</w:t>
        </w:r>
        <w:r>
          <w:rPr>
            <w:rFonts w:ascii="Arial" w:hAnsi="Arial" w:cs="Arial" w:eastAsia="Arial"/>
            <w:sz w:val="22"/>
            <w:szCs w:val="22"/>
            <w:color w:val="0000FF"/>
            <w:spacing w:val="47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seleccio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enl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"A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ó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ado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5"/>
        </w:rPr>
        <w:t>LD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5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5"/>
        </w:rPr>
        <w:t>"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20" w:right="50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tid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tudi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incluid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5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od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án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efec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sol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citu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mat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ícul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ADMI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IÓN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nario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i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  <w:i/>
        </w:rPr>
        <w:t>j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i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  <w:i/>
        </w:rPr>
        <w:t>ju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3"/>
          <w:b/>
          <w:bCs/>
          <w:i/>
        </w:rPr>
        <w:t>2014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exact"/>
        <w:ind w:left="120" w:right="155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6.559998pt;margin-top:50.4403pt;width:463.56pt;height:12.6pt;mso-position-horizontal-relative:page;mso-position-vertical-relative:paragraph;z-index:-1473" coordorigin="1531,1009" coordsize="9271,252">
            <v:shape style="position:absolute;left:1531;top:1009;width:9271;height:252" coordorigin="1531,1009" coordsize="9271,252" path="m1531,1261l10802,1261,10802,1009,1531,1009,1531,1261e" filled="t" fillcolor="#C2D69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procederá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aordinario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solici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misión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octubre</w:t>
      </w:r>
      <w:r>
        <w:rPr>
          <w:rFonts w:ascii="Arial" w:hAnsi="Arial" w:cs="Arial" w:eastAsia="Arial"/>
          <w:sz w:val="22"/>
          <w:szCs w:val="22"/>
          <w:color w:val="365F9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2014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RMA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dios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Grado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reali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ará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únicamente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pá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59"/>
          <w:w w:val="100"/>
        </w:rPr>
        <w:t> </w:t>
      </w:r>
      <w:hyperlink r:id="rId13"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uned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sz w:val="22"/>
            <w:szCs w:val="22"/>
            <w:color w:val="000000"/>
            <w:spacing w:val="-14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ecciona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00000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enlace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cula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exact"/>
        <w:ind w:left="120" w:right="14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ociad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rcionarán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udian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icos,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ación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mb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nario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sep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color w:val="365F9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2014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idos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dinario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misión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(si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hubier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procederán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octubre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2014.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120" w:right="74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cación/a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ulación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ula: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urante</w:t>
      </w:r>
      <w:r>
        <w:rPr>
          <w:rFonts w:ascii="Arial" w:hAnsi="Arial" w:cs="Arial" w:eastAsia="Arial"/>
          <w:sz w:val="22"/>
          <w:szCs w:val="22"/>
          <w:color w:val="365F91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plazo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abierto</w:t>
      </w:r>
      <w:r>
        <w:rPr>
          <w:rFonts w:ascii="Arial" w:hAnsi="Arial" w:cs="Arial" w:eastAsia="Arial"/>
          <w:sz w:val="22"/>
          <w:szCs w:val="22"/>
          <w:color w:val="365F9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solicitud</w:t>
      </w:r>
      <w:r>
        <w:rPr>
          <w:rFonts w:ascii="Arial" w:hAnsi="Arial" w:cs="Arial" w:eastAsia="Arial"/>
          <w:sz w:val="22"/>
          <w:szCs w:val="22"/>
          <w:color w:val="365F9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matrícula</w:t>
      </w:r>
      <w:r>
        <w:rPr>
          <w:rFonts w:ascii="Arial" w:hAnsi="Arial" w:cs="Arial" w:eastAsia="Arial"/>
          <w:sz w:val="22"/>
          <w:szCs w:val="22"/>
          <w:color w:val="365F9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establecido</w:t>
      </w:r>
      <w:r>
        <w:rPr>
          <w:rFonts w:ascii="Arial" w:hAnsi="Arial" w:cs="Arial" w:eastAsia="Arial"/>
          <w:sz w:val="22"/>
          <w:szCs w:val="22"/>
          <w:color w:val="365F9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este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calendario.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oce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mat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ícu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3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5F91"/>
          <w:spacing w:val="-3"/>
          <w:w w:val="103"/>
          <w:b/>
          <w:bCs/>
          <w:position w:val="-1"/>
        </w:rPr>
        <w:t>20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3"/>
          <w:b/>
          <w:bCs/>
          <w:position w:val="-1"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3"/>
          <w:b/>
          <w:bCs/>
          <w:position w:val="-1"/>
        </w:rPr>
        <w:t>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4648" w:right="467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99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672" w:footer="0" w:top="1800" w:bottom="280" w:left="1440" w:right="940"/>
          <w:headerReference w:type="default" r:id="rId10"/>
          <w:footerReference w:type="default" r:id="rId11"/>
          <w:pgSz w:w="11920" w:h="16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20" w:right="3073"/>
        <w:jc w:val="both"/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76.559998pt;margin-top:19.048462pt;width:463.56pt;height:.1pt;mso-position-horizontal-relative:page;mso-position-vertical-relative:paragraph;z-index:-1472" coordorigin="1531,381" coordsize="9271,2">
            <v:shape style="position:absolute;left:1531;top:381;width:9271;height:2" coordorigin="1531,381" coordsize="9271,0" path="m1531,381l10802,381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   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5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ES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1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LI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TAC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Ó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2"/>
          <w:b/>
          <w:bCs/>
        </w:rPr>
        <w:t>PLAZ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86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259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6.559998pt;margin-top:-25.021832pt;width:463.56pt;height:12.72pt;mso-position-horizontal-relative:page;mso-position-vertical-relative:paragraph;z-index:-1471" coordorigin="1531,-500" coordsize="9271,254">
            <v:shape style="position:absolute;left:1531;top:-500;width:9271;height:254" coordorigin="1531,-500" coordsize="9271,254" path="m1531,-246l10802,-246,10802,-500,1531,-500,1531,-246e" filled="t" fillcolor="#C2D69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NORMA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ADMISIÓN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06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tie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sol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cita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dmisió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aslad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pedie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sigui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studia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0" w:after="0" w:line="252" w:lineRule="exact"/>
        <w:ind w:left="686" w:right="113" w:firstLine="-283"/>
        <w:jc w:val="both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4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Estud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titul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ció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itulad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unive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ita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ios,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ofesi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quiva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olo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ados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toc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lsad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tí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ulo.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239" w:lineRule="auto"/>
        <w:ind w:left="686" w:right="110" w:firstLine="-28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4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34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Estud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supe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PAU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añ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itac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expe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ofesio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labo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al.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2" w:after="0" w:line="252" w:lineRule="exact"/>
        <w:ind w:left="686" w:right="122" w:firstLine="-283"/>
        <w:jc w:val="both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4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Estud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Lice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ciat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nie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Dipl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matu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deseen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aslada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tudi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1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udi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añol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contin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estud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ealiza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obl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iam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24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aslad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expedi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nuest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nive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ime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luga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olicita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adm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sió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UNE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avé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págin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54"/>
          <w:w w:val="100"/>
        </w:rPr>
      </w:r>
      <w:hyperlink r:id="rId15"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5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5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7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-7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une</w:t>
        </w:r>
        <w:r>
          <w:rPr>
            <w:rFonts w:ascii="Arial" w:hAnsi="Arial" w:cs="Arial" w:eastAsia="Arial"/>
            <w:sz w:val="22"/>
            <w:szCs w:val="22"/>
            <w:color w:val="0000FF"/>
            <w:spacing w:val="-5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2"/>
            <w:szCs w:val="22"/>
            <w:color w:val="0000FF"/>
            <w:spacing w:val="-5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.e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sz w:val="22"/>
            <w:szCs w:val="22"/>
            <w:color w:val="000000"/>
            <w:spacing w:val="20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leccio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nlac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"A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misión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ado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"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ca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ad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ón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udi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di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igi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unive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ced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ci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liza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ámit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asla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5"/>
        </w:rPr>
        <w:t>xpe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5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5"/>
        </w:rPr>
        <w:t>ien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5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34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MI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812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6.559998pt;margin-top:38.158176pt;width:463.56pt;height:12.6pt;mso-position-horizontal-relative:page;mso-position-vertical-relative:paragraph;z-index:-1470" coordorigin="1531,763" coordsize="9271,252">
            <v:shape style="position:absolute;left:1531;top:763;width:9271;height:252" coordorigin="1531,763" coordsize="9271,252" path="m1531,1015l10802,1015,10802,763,1531,763,1531,1015e" filled="t" fillcolor="#C2D69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4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oc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3"/>
          <w:b/>
          <w:bCs/>
        </w:rPr>
        <w:t>2014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65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04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NORMA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2" w:lineRule="exact"/>
        <w:ind w:left="120" w:right="12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udios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únic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mente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16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uned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sz w:val="22"/>
            <w:szCs w:val="22"/>
            <w:color w:val="000000"/>
            <w:spacing w:val="-14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seleccio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ando</w:t>
      </w:r>
      <w:r>
        <w:rPr>
          <w:rFonts w:ascii="Arial" w:hAnsi="Arial" w:cs="Arial" w:eastAsia="Arial"/>
          <w:sz w:val="22"/>
          <w:szCs w:val="22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cula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exact"/>
        <w:ind w:left="120" w:right="12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ociad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opo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ciona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udia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ación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desde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mbre</w:t>
      </w:r>
      <w:r>
        <w:rPr>
          <w:rFonts w:ascii="Arial" w:hAnsi="Arial" w:cs="Arial" w:eastAsia="Arial"/>
          <w:sz w:val="22"/>
          <w:szCs w:val="22"/>
          <w:color w:val="365F91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hasta</w:t>
      </w:r>
      <w:r>
        <w:rPr>
          <w:rFonts w:ascii="Arial" w:hAnsi="Arial" w:cs="Arial" w:eastAsia="Arial"/>
          <w:sz w:val="22"/>
          <w:szCs w:val="22"/>
          <w:color w:val="365F9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tubre</w:t>
      </w:r>
      <w:r>
        <w:rPr>
          <w:rFonts w:ascii="Arial" w:hAnsi="Arial" w:cs="Arial" w:eastAsia="Arial"/>
          <w:sz w:val="22"/>
          <w:szCs w:val="22"/>
          <w:color w:val="365F9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201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13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123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solici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4de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mbre</w:t>
      </w:r>
      <w:r>
        <w:rPr>
          <w:rFonts w:ascii="Arial" w:hAnsi="Arial" w:cs="Arial" w:eastAsia="Arial"/>
          <w:sz w:val="22"/>
          <w:szCs w:val="22"/>
          <w:color w:val="365F9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oct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bre</w:t>
      </w:r>
      <w:r>
        <w:rPr>
          <w:rFonts w:ascii="Arial" w:hAnsi="Arial" w:cs="Arial" w:eastAsia="Arial"/>
          <w:sz w:val="22"/>
          <w:szCs w:val="22"/>
          <w:color w:val="365F9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12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recomi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udian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acciones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ida,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icios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académic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nicio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rso.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4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ulación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durante</w:t>
      </w:r>
      <w:r>
        <w:rPr>
          <w:rFonts w:ascii="Arial" w:hAnsi="Arial" w:cs="Arial" w:eastAsia="Arial"/>
          <w:sz w:val="22"/>
          <w:szCs w:val="22"/>
          <w:color w:val="365F91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plazo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abierto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solicitud</w:t>
      </w:r>
      <w:r>
        <w:rPr>
          <w:rFonts w:ascii="Arial" w:hAnsi="Arial" w:cs="Arial" w:eastAsia="Arial"/>
          <w:sz w:val="22"/>
          <w:szCs w:val="22"/>
          <w:color w:val="365F91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matrícula</w:t>
      </w:r>
      <w:r>
        <w:rPr>
          <w:rFonts w:ascii="Arial" w:hAnsi="Arial" w:cs="Arial" w:eastAsia="Arial"/>
          <w:sz w:val="22"/>
          <w:szCs w:val="22"/>
          <w:color w:val="365F9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establecido</w:t>
      </w:r>
      <w:r>
        <w:rPr>
          <w:rFonts w:ascii="Arial" w:hAnsi="Arial" w:cs="Arial" w:eastAsia="Arial"/>
          <w:sz w:val="22"/>
          <w:szCs w:val="22"/>
          <w:color w:val="365F9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este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calendari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13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seg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ícula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color w:val="365F9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di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3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20" w:right="885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65F91"/>
          <w:spacing w:val="-3"/>
          <w:w w:val="103"/>
          <w:b/>
          <w:bCs/>
        </w:rPr>
        <w:t>20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3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3"/>
          <w:b/>
          <w:bCs/>
        </w:rPr>
        <w:t>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4"/>
          <w:pgMar w:footer="1244" w:header="672" w:top="1800" w:bottom="1440" w:left="1440" w:right="880"/>
          <w:footerReference w:type="default" r:id="rId14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20" w:right="-20"/>
        <w:jc w:val="left"/>
        <w:tabs>
          <w:tab w:pos="68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76.559998pt;margin-top:18.868494pt;width:463.56pt;height:.1pt;mso-position-horizontal-relative:page;mso-position-vertical-relative:paragraph;z-index:-1469" coordorigin="1531,377" coordsize="9271,2">
            <v:shape style="position:absolute;left:1531;top:377;width:9271;height:2" coordorigin="1531,377" coordsize="9271,0" path="m1531,377l10802,377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76.559998pt;margin-top:42.268494pt;width:463.56pt;height:12.6pt;mso-position-horizontal-relative:page;mso-position-vertical-relative:paragraph;z-index:-1468" coordorigin="1531,845" coordsize="9271,252">
            <v:shape style="position:absolute;left:1531;top:845;width:9271;height:252" coordorigin="1531,845" coordsize="9271,252" path="m1531,1097l10802,1097,10802,845,1531,845,1531,1097e" filled="t" fillcolor="#C2D69B" stroked="f">
              <v:path arrowok="t"/>
              <v:fill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ES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Á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2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2"/>
          <w:b/>
          <w:bCs/>
        </w:rPr>
        <w:t>OF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2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2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2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tabs>
          <w:tab w:pos="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SOL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PREI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ADMISI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RMA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PRE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NSCRIP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ADM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udian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deseen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cursar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icial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deberán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reali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nscripci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56"/>
          <w:w w:val="100"/>
        </w:rPr>
        <w:t> </w:t>
      </w:r>
      <w:hyperlink r:id="rId17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ned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5" w:after="0" w:line="252" w:lineRule="exact"/>
        <w:ind w:left="120" w:right="5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riz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ció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udio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ext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nj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lici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abril</w:t>
      </w:r>
      <w:r>
        <w:rPr>
          <w:rFonts w:ascii="Arial" w:hAnsi="Arial" w:cs="Arial" w:eastAsia="Arial"/>
          <w:sz w:val="22"/>
          <w:szCs w:val="22"/>
          <w:color w:val="365F9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hasta</w:t>
      </w:r>
      <w:r>
        <w:rPr>
          <w:rFonts w:ascii="Arial" w:hAnsi="Arial" w:cs="Arial" w:eastAsia="Arial"/>
          <w:sz w:val="22"/>
          <w:szCs w:val="22"/>
          <w:color w:val="365F9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color w:val="365F9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2"/>
          <w:szCs w:val="22"/>
          <w:color w:val="365F9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14.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PRE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NS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ADMISI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4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stud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antes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8" w:right="117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dina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2"/>
          <w:szCs w:val="22"/>
          <w:color w:val="365F91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828" w:right="803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2014.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828" w:right="13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ordinario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preinscri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podrán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brir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aordinario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preinscripción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365F91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color w:val="365F91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sept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mbre</w:t>
      </w:r>
      <w:r>
        <w:rPr>
          <w:rFonts w:ascii="Arial" w:hAnsi="Arial" w:cs="Arial" w:eastAsia="Arial"/>
          <w:sz w:val="22"/>
          <w:szCs w:val="22"/>
          <w:color w:val="365F9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2014.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828" w:right="13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omisiones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ración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erán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udes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admisión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nscripc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estu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ante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nue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ante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octubr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2014.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3" w:lineRule="auto"/>
        <w:ind w:left="840" w:right="127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stud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ntes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udian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iculados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mism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áste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contin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0" w:right="479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tubr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5"/>
          <w:w w:val="99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3"/>
          <w:b/>
          <w:bCs/>
        </w:rPr>
        <w:t>0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3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3"/>
          <w:b/>
          <w:bCs/>
        </w:rPr>
        <w:t>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2" w:lineRule="exact"/>
        <w:ind w:left="828" w:right="12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mision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ació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solici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ad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is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ón/</w:t>
      </w:r>
      <w:r>
        <w:rPr>
          <w:rFonts w:ascii="Arial" w:hAnsi="Arial" w:cs="Arial" w:eastAsia="Arial"/>
          <w:sz w:val="22"/>
          <w:szCs w:val="22"/>
          <w:spacing w:val="-6"/>
          <w:w w:val="105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einsc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diant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ti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ntin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828" w:right="8021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6.559998pt;margin-top:37.860306pt;width:463.56pt;height:12.6pt;mso-position-horizontal-relative:page;mso-position-vertical-relative:paragraph;z-index:-1467" coordorigin="1531,757" coordsize="9271,252">
            <v:shape style="position:absolute;left:1531;top:757;width:9271;height:252" coordorigin="1531,757" coordsize="9271,252" path="m1531,1009l10802,1009,10802,757,1531,757,1531,1009e" filled="t" fillcolor="#C2D69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4"/>
          <w:w w:val="105"/>
        </w:rPr>
        <w:t>201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NORMA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5" w:after="0" w:line="290" w:lineRule="atLeast"/>
        <w:ind w:left="120" w:right="13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udios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reali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ará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únicamente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ernet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18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uned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sz w:val="22"/>
            <w:szCs w:val="22"/>
            <w:color w:val="000000"/>
            <w:spacing w:val="-11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ccio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ando</w:t>
      </w:r>
      <w:r>
        <w:rPr>
          <w:rFonts w:ascii="Arial" w:hAnsi="Arial" w:cs="Arial" w:eastAsia="Arial"/>
          <w:sz w:val="22"/>
          <w:szCs w:val="22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cula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rne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”.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udiantes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65F91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pt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bre</w:t>
      </w:r>
      <w:r>
        <w:rPr>
          <w:rFonts w:ascii="Arial" w:hAnsi="Arial" w:cs="Arial" w:eastAsia="Arial"/>
          <w:sz w:val="22"/>
          <w:szCs w:val="22"/>
          <w:color w:val="365F91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13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octubre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2014.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solici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udios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ster)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octubre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2014.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ción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nulación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ula: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asta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tubre</w:t>
      </w:r>
      <w:r>
        <w:rPr>
          <w:rFonts w:ascii="Arial" w:hAnsi="Arial" w:cs="Arial" w:eastAsia="Arial"/>
          <w:sz w:val="22"/>
          <w:szCs w:val="22"/>
          <w:color w:val="365F9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2014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oce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seg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mat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ícula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color w:val="365F9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5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5"/>
        </w:rPr>
        <w:t>201</w:t>
      </w:r>
      <w:r>
        <w:rPr>
          <w:rFonts w:ascii="Arial" w:hAnsi="Arial" w:cs="Arial" w:eastAsia="Arial"/>
          <w:sz w:val="22"/>
          <w:szCs w:val="22"/>
          <w:spacing w:val="-5"/>
          <w:w w:val="105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672" w:footer="1244" w:top="1800" w:bottom="1440" w:left="1440" w:right="10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0" w:right="-20"/>
        <w:jc w:val="left"/>
        <w:tabs>
          <w:tab w:pos="66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76.559998pt;margin-top:18.868494pt;width:463.56pt;height:.1pt;mso-position-horizontal-relative:page;mso-position-vertical-relative:paragraph;z-index:-1466" coordorigin="1531,377" coordsize="9271,2">
            <v:shape style="position:absolute;left:1531;top:377;width:9271;height:2" coordorigin="1531,377" coordsize="9271,0" path="m1531,377l10802,377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5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ES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2"/>
          <w:b/>
          <w:bCs/>
        </w:rPr>
        <w:t>DO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2"/>
          <w:b/>
          <w:bCs/>
        </w:rPr>
        <w:t>TORA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PR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NSC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ADMISI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6.559998pt;margin-top:-24.901804pt;width:463.56pt;height:12.6pt;mso-position-horizontal-relative:page;mso-position-vertical-relative:paragraph;z-index:-1465" coordorigin="1531,-498" coordsize="9271,252">
            <v:shape style="position:absolute;left:1531;top:-498;width:9271;height:252" coordorigin="1531,-498" coordsize="9271,252" path="m1531,-246l10802,-246,10802,-498,1531,-498,1531,-246e" filled="t" fillcolor="#C2D69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NORMA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PRE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NSCRIP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ADM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00" w:right="13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udia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deseen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cursar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deber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reali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solic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einscr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pción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58"/>
          <w:w w:val="100"/>
        </w:rPr>
        <w:t> </w:t>
      </w:r>
      <w:hyperlink r:id="rId20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uned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PRE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NS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ADMISI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ogram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pacio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uropeo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ducación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uperior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1393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309" w:lineRule="exact"/>
        <w:ind w:left="1076" w:right="-20"/>
        <w:jc w:val="left"/>
        <w:tabs>
          <w:tab w:pos="1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TUS Cyberbit Basic" w:hAnsi="TITUS Cyberbit Basic" w:cs="TITUS Cyberbit Basic" w:eastAsia="TITUS Cyberbit Basic"/>
          <w:sz w:val="22"/>
          <w:szCs w:val="22"/>
          <w:spacing w:val="0"/>
          <w:w w:val="100"/>
          <w:position w:val="3"/>
        </w:rPr>
        <w:t></w:t>
      </w:r>
      <w:r>
        <w:rPr>
          <w:rFonts w:ascii="TITUS Cyberbit Basic" w:hAnsi="TITUS Cyberbit Basic" w:cs="TITUS Cyberbit Basic" w:eastAsia="TITUS Cyberbit Basic"/>
          <w:sz w:val="22"/>
          <w:szCs w:val="22"/>
          <w:spacing w:val="0"/>
          <w:w w:val="100"/>
          <w:position w:val="3"/>
        </w:rPr>
        <w:tab/>
      </w:r>
      <w:r>
        <w:rPr>
          <w:rFonts w:ascii="TITUS Cyberbit Basic" w:hAnsi="TITUS Cyberbit Basic" w:cs="TITUS Cyberbit Basic" w:eastAsia="TITUS Cyberbit Basic"/>
          <w:sz w:val="22"/>
          <w:szCs w:val="22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3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3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OS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udia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3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es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(propue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3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inuación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3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3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dios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3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11" w:lineRule="exact"/>
        <w:ind w:left="10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hasta</w:t>
      </w:r>
      <w:r>
        <w:rPr>
          <w:rFonts w:ascii="Arial" w:hAnsi="Arial" w:cs="Arial" w:eastAsia="Arial"/>
          <w:sz w:val="22"/>
          <w:szCs w:val="22"/>
          <w:color w:val="365F91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ptiembre</w:t>
      </w:r>
      <w:r>
        <w:rPr>
          <w:rFonts w:ascii="Arial" w:hAnsi="Arial" w:cs="Arial" w:eastAsia="Arial"/>
          <w:sz w:val="22"/>
          <w:szCs w:val="22"/>
          <w:color w:val="365F9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2014.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7" w:right="75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ogram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pacio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uropeo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ducación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uperior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99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2011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303" w:lineRule="exact"/>
        <w:ind w:left="1101" w:right="-20"/>
        <w:jc w:val="left"/>
        <w:tabs>
          <w:tab w:pos="1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TUS Cyberbit Basic" w:hAnsi="TITUS Cyberbit Basic" w:cs="TITUS Cyberbit Basic" w:eastAsia="TITUS Cyberbit Basic"/>
          <w:sz w:val="22"/>
          <w:szCs w:val="22"/>
          <w:spacing w:val="0"/>
          <w:w w:val="100"/>
          <w:position w:val="3"/>
        </w:rPr>
        <w:t></w:t>
      </w:r>
      <w:r>
        <w:rPr>
          <w:rFonts w:ascii="TITUS Cyberbit Basic" w:hAnsi="TITUS Cyberbit Basic" w:cs="TITUS Cyberbit Basic" w:eastAsia="TITUS Cyberbit Basic"/>
          <w:sz w:val="22"/>
          <w:szCs w:val="22"/>
          <w:spacing w:val="0"/>
          <w:w w:val="100"/>
          <w:position w:val="3"/>
        </w:rPr>
        <w:tab/>
      </w:r>
      <w:r>
        <w:rPr>
          <w:rFonts w:ascii="TITUS Cyberbit Basic" w:hAnsi="TITUS Cyberbit Basic" w:cs="TITUS Cyberbit Basic" w:eastAsia="TITUS Cyberbit Basic"/>
          <w:sz w:val="22"/>
          <w:szCs w:val="22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NUEVO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studiante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(lo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3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doctor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ndo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qu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iniciaro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sus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6" w:lineRule="exact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estudio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curs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pasad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sol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eberá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real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za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tr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á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1" w:lineRule="exact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matrícul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esde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junio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hasta</w:t>
      </w:r>
      <w:r>
        <w:rPr>
          <w:rFonts w:ascii="Arial" w:hAnsi="Arial" w:cs="Arial" w:eastAsia="Arial"/>
          <w:sz w:val="22"/>
          <w:szCs w:val="22"/>
          <w:color w:val="365F91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julio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14.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6.559998pt;margin-top:-25.021835pt;width:463.56pt;height:12.6pt;mso-position-horizontal-relative:page;mso-position-vertical-relative:paragraph;z-index:-1464" coordorigin="1531,-500" coordsize="9271,252">
            <v:shape style="position:absolute;left:1531;top:-500;width:9271;height:252" coordorigin="1531,-500" coordsize="9271,252" path="m1531,-248l10802,-248,10802,-500,1531,-500,1531,-248e" filled="t" fillcolor="#C2D69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NORMA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4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estudios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reali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ará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únicamente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21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uned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sz w:val="22"/>
            <w:szCs w:val="22"/>
            <w:color w:val="000000"/>
            <w:spacing w:val="-11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ccio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ando</w:t>
      </w:r>
      <w:r>
        <w:rPr>
          <w:rFonts w:ascii="Arial" w:hAnsi="Arial" w:cs="Arial" w:eastAsia="Arial"/>
          <w:sz w:val="22"/>
          <w:szCs w:val="22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cula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rne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”.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ogram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orado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98):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solici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74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adémica: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ptiembre</w:t>
      </w:r>
      <w:r>
        <w:rPr>
          <w:rFonts w:ascii="Arial" w:hAnsi="Arial" w:cs="Arial" w:eastAsia="Arial"/>
          <w:sz w:val="22"/>
          <w:szCs w:val="22"/>
          <w:color w:val="365F9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octubre</w:t>
      </w:r>
      <w:r>
        <w:rPr>
          <w:rFonts w:ascii="Arial" w:hAnsi="Arial" w:cs="Arial" w:eastAsia="Arial"/>
          <w:sz w:val="22"/>
          <w:szCs w:val="22"/>
          <w:color w:val="365F91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2014.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ogra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pacio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uropeo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ducación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uperior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1393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97" w:lineRule="exact"/>
        <w:ind w:left="1127" w:right="-20"/>
        <w:jc w:val="left"/>
        <w:tabs>
          <w:tab w:pos="1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TUS Cyberbit Basic" w:hAnsi="TITUS Cyberbit Basic" w:cs="TITUS Cyberbit Basic" w:eastAsia="TITUS Cyberbit Basic"/>
          <w:sz w:val="22"/>
          <w:szCs w:val="22"/>
          <w:spacing w:val="0"/>
          <w:w w:val="100"/>
          <w:position w:val="3"/>
        </w:rPr>
        <w:t></w:t>
      </w:r>
      <w:r>
        <w:rPr>
          <w:rFonts w:ascii="TITUS Cyberbit Basic" w:hAnsi="TITUS Cyberbit Basic" w:cs="TITUS Cyberbit Basic" w:eastAsia="TITUS Cyberbit Basic"/>
          <w:sz w:val="22"/>
          <w:szCs w:val="22"/>
          <w:spacing w:val="0"/>
          <w:w w:val="100"/>
          <w:position w:val="3"/>
        </w:rPr>
        <w:tab/>
      </w:r>
      <w:r>
        <w:rPr>
          <w:rFonts w:ascii="TITUS Cyberbit Basic" w:hAnsi="TITUS Cyberbit Basic" w:cs="TITUS Cyberbit Basic" w:eastAsia="TITUS Cyberbit Basic"/>
          <w:sz w:val="22"/>
          <w:szCs w:val="22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3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odo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Formación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3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omplem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3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3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3"/>
        </w:rPr>
        <w:t>ario: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29" w:lineRule="exact"/>
        <w:ind w:left="228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el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15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se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  <w:position w:val="1"/>
        </w:rPr>
        <w:t>p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mbre</w:t>
      </w:r>
      <w:r>
        <w:rPr>
          <w:rFonts w:ascii="Arial" w:hAnsi="Arial" w:cs="Arial" w:eastAsia="Arial"/>
          <w:sz w:val="22"/>
          <w:szCs w:val="22"/>
          <w:color w:val="365F91"/>
          <w:spacing w:val="-1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al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21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octubre</w:t>
      </w:r>
      <w:r>
        <w:rPr>
          <w:rFonts w:ascii="Arial" w:hAnsi="Arial" w:cs="Arial" w:eastAsia="Arial"/>
          <w:sz w:val="22"/>
          <w:szCs w:val="22"/>
          <w:color w:val="365F91"/>
          <w:spacing w:val="-1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1"/>
        </w:rPr>
        <w:t>20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1"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300" w:lineRule="exact"/>
        <w:ind w:left="112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TUS Cyberbit Basic" w:hAnsi="TITUS Cyberbit Basic" w:cs="TITUS Cyberbit Basic" w:eastAsia="TITUS Cyberbit Basic"/>
          <w:sz w:val="22"/>
          <w:szCs w:val="22"/>
          <w:color w:val="365F91"/>
          <w:spacing w:val="0"/>
          <w:w w:val="145"/>
          <w:position w:val="3"/>
        </w:rPr>
        <w:t></w:t>
      </w:r>
      <w:r>
        <w:rPr>
          <w:rFonts w:ascii="TITUS Cyberbit Basic" w:hAnsi="TITUS Cyberbit Basic" w:cs="TITUS Cyberbit Basic" w:eastAsia="TITUS Cyberbit Basic"/>
          <w:sz w:val="22"/>
          <w:szCs w:val="22"/>
          <w:color w:val="365F91"/>
          <w:spacing w:val="-38"/>
          <w:w w:val="145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3"/>
        </w:rPr>
        <w:t>er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position w:val="3"/>
        </w:rPr>
        <w:t>í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3"/>
        </w:rPr>
        <w:t>odo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3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3"/>
        </w:rPr>
        <w:t>In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position w:val="3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3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position w:val="3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3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  <w:position w:val="3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3"/>
        </w:rPr>
        <w:t>ación</w:t>
      </w:r>
      <w:r>
        <w:rPr>
          <w:rFonts w:ascii="Arial" w:hAnsi="Arial" w:cs="Arial" w:eastAsia="Arial"/>
          <w:sz w:val="22"/>
          <w:szCs w:val="22"/>
          <w:color w:val="000000"/>
          <w:spacing w:val="-1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position w:val="3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  <w:position w:val="3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3"/>
        </w:rPr>
        <w:t>esis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3"/>
        </w:rPr>
        <w:t>doct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  <w:position w:val="3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3"/>
        </w:rPr>
        <w:t>ral):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22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el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15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se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  <w:position w:val="1"/>
        </w:rPr>
        <w:t>p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mbre</w:t>
      </w:r>
      <w:r>
        <w:rPr>
          <w:rFonts w:ascii="Arial" w:hAnsi="Arial" w:cs="Arial" w:eastAsia="Arial"/>
          <w:sz w:val="22"/>
          <w:szCs w:val="22"/>
          <w:color w:val="365F91"/>
          <w:spacing w:val="-13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al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21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octubre</w:t>
      </w:r>
      <w:r>
        <w:rPr>
          <w:rFonts w:ascii="Arial" w:hAnsi="Arial" w:cs="Arial" w:eastAsia="Arial"/>
          <w:sz w:val="22"/>
          <w:szCs w:val="22"/>
          <w:color w:val="365F91"/>
          <w:spacing w:val="-1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  <w:position w:val="1"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1"/>
        </w:rPr>
        <w:t>20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  <w:position w:val="1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1"/>
        </w:rPr>
        <w:t>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ogram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pacio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uropeo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ducación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uperior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4"/>
          <w:szCs w:val="24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sept</w:t>
      </w:r>
      <w:r>
        <w:rPr>
          <w:rFonts w:ascii="Arial" w:hAnsi="Arial" w:cs="Arial" w:eastAsia="Arial"/>
          <w:sz w:val="24"/>
          <w:szCs w:val="24"/>
          <w:color w:val="365F9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embre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4"/>
          <w:szCs w:val="24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tubre</w:t>
      </w:r>
      <w:r>
        <w:rPr>
          <w:rFonts w:ascii="Arial" w:hAnsi="Arial" w:cs="Arial" w:eastAsia="Arial"/>
          <w:sz w:val="24"/>
          <w:szCs w:val="24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2014.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672" w:footer="1244" w:top="1800" w:bottom="1440" w:left="1460" w:right="960"/>
          <w:headerReference w:type="default" r:id="rId19"/>
          <w:pgSz w:w="11920" w:h="16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0" w:right="-20"/>
        <w:jc w:val="left"/>
        <w:tabs>
          <w:tab w:pos="66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76.559998pt;margin-top:19.048462pt;width:463.56pt;height:.1pt;mso-position-horizontal-relative:page;mso-position-vertical-relative:paragraph;z-index:-1463" coordorigin="1531,381" coordsize="9271,2">
            <v:shape style="position:absolute;left:1531;top:381;width:9271;height:2" coordorigin="1531,381" coordsize="9271,0" path="m1531,381l10802,381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83.639999pt;margin-top:48.028461pt;width:456.48pt;height:12.72pt;mso-position-horizontal-relative:page;mso-position-vertical-relative:paragraph;z-index:-1462" coordorigin="1673,961" coordsize="9130,254">
            <v:shape style="position:absolute;left:1673;top:961;width:9130;height:254" coordorigin="1673,961" coordsize="9130,254" path="m1673,1215l10802,1215,10802,961,1673,961,1673,1215e" filled="t" fillcolor="#C2D69B" stroked="f">
              <v:path arrowok="t"/>
              <v:fill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6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CES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2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IVE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SIDA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4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PAR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YO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5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5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AÑ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OS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3" w:right="-20"/>
        <w:jc w:val="left"/>
        <w:tabs>
          <w:tab w:pos="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6.1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CURS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MAYORE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Ñ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66" w:right="-20"/>
        <w:jc w:val="left"/>
        <w:tabs>
          <w:tab w:pos="1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RMA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518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icamente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pá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ina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53"/>
          <w:w w:val="100"/>
        </w:rPr>
      </w:r>
      <w:hyperlink r:id="rId22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sz w:val="22"/>
            <w:szCs w:val="22"/>
            <w:color w:val="000000"/>
            <w:spacing w:val="1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selecci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nando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enlace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cula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518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Los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ociad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rcionarán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udian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icos,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ación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mbr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6" w:right="-20"/>
        <w:jc w:val="left"/>
        <w:tabs>
          <w:tab w:pos="1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8" w:right="320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mbre</w:t>
      </w:r>
      <w:r>
        <w:rPr>
          <w:rFonts w:ascii="Arial" w:hAnsi="Arial" w:cs="Arial" w:eastAsia="Arial"/>
          <w:sz w:val="22"/>
          <w:szCs w:val="22"/>
          <w:color w:val="365F9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octubre</w:t>
      </w:r>
      <w:r>
        <w:rPr>
          <w:rFonts w:ascii="Arial" w:hAnsi="Arial" w:cs="Arial" w:eastAsia="Arial"/>
          <w:sz w:val="22"/>
          <w:szCs w:val="22"/>
          <w:color w:val="365F9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201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518" w:right="9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cació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ulación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ula: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durante</w:t>
      </w:r>
      <w:r>
        <w:rPr>
          <w:rFonts w:ascii="Arial" w:hAnsi="Arial" w:cs="Arial" w:eastAsia="Arial"/>
          <w:sz w:val="22"/>
          <w:szCs w:val="22"/>
          <w:color w:val="365F9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color w:val="365F9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plazo</w:t>
      </w:r>
      <w:r>
        <w:rPr>
          <w:rFonts w:ascii="Arial" w:hAnsi="Arial" w:cs="Arial" w:eastAsia="Arial"/>
          <w:sz w:val="22"/>
          <w:szCs w:val="22"/>
          <w:color w:val="365F9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abie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2"/>
          <w:szCs w:val="22"/>
          <w:color w:val="365F9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solicitud</w:t>
      </w:r>
      <w:r>
        <w:rPr>
          <w:rFonts w:ascii="Arial" w:hAnsi="Arial" w:cs="Arial" w:eastAsia="Arial"/>
          <w:sz w:val="22"/>
          <w:szCs w:val="22"/>
          <w:color w:val="365F9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matrícula</w:t>
      </w:r>
      <w:r>
        <w:rPr>
          <w:rFonts w:ascii="Arial" w:hAnsi="Arial" w:cs="Arial" w:eastAsia="Arial"/>
          <w:sz w:val="22"/>
          <w:szCs w:val="22"/>
          <w:color w:val="365F9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establecido</w:t>
      </w:r>
      <w:r>
        <w:rPr>
          <w:rFonts w:ascii="Arial" w:hAnsi="Arial" w:cs="Arial" w:eastAsia="Arial"/>
          <w:sz w:val="22"/>
          <w:szCs w:val="22"/>
          <w:color w:val="365F9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este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calendario.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157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3.639999pt;margin-top:38.519428pt;width:456.48pt;height:12.78pt;mso-position-horizontal-relative:page;mso-position-vertical-relative:paragraph;z-index:-1461" coordorigin="1673,770" coordsize="9130,256">
            <v:shape style="position:absolute;left:1673;top:770;width:9130;height:256" coordorigin="1673,770" coordsize="9130,256" path="m1673,1026l10802,1026,10802,770,1673,770,1673,1026e" filled="t" fillcolor="#C2D69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oce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seg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mat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ícula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365F91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5"/>
        </w:rPr>
        <w:t>20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5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5"/>
        </w:rPr>
        <w:t>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3" w:right="-20"/>
        <w:jc w:val="left"/>
        <w:tabs>
          <w:tab w:pos="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6.2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PRUE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ACCES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PAR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YORE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AÑOS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6" w:right="-20"/>
        <w:jc w:val="left"/>
        <w:tabs>
          <w:tab w:pos="1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RMA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8"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reali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ará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únicamente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pá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ina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50"/>
          <w:w w:val="100"/>
        </w:rPr>
        <w:t> </w:t>
      </w:r>
      <w:hyperlink r:id="rId23"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sz w:val="22"/>
            <w:szCs w:val="22"/>
            <w:color w:val="000000"/>
            <w:spacing w:val="8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seleccio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ando</w:t>
      </w:r>
      <w:r>
        <w:rPr>
          <w:rFonts w:ascii="Arial" w:hAnsi="Arial" w:cs="Arial" w:eastAsia="Arial"/>
          <w:sz w:val="22"/>
          <w:szCs w:val="22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enlace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cula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”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6" w:right="-20"/>
        <w:jc w:val="left"/>
        <w:tabs>
          <w:tab w:pos="15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CULA: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50" w:lineRule="exact"/>
        <w:ind w:left="1516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uebas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eso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25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años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dad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mico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2015/20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febrero</w:t>
      </w:r>
      <w:r>
        <w:rPr>
          <w:rFonts w:ascii="Arial" w:hAnsi="Arial" w:cs="Arial" w:eastAsia="Arial"/>
          <w:sz w:val="22"/>
          <w:szCs w:val="22"/>
          <w:color w:val="365F9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2015.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1516" w:right="6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cació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ulación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ula: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durante</w:t>
      </w:r>
      <w:r>
        <w:rPr>
          <w:rFonts w:ascii="Arial" w:hAnsi="Arial" w:cs="Arial" w:eastAsia="Arial"/>
          <w:sz w:val="22"/>
          <w:szCs w:val="22"/>
          <w:color w:val="365F9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color w:val="365F9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plazo</w:t>
      </w:r>
      <w:r>
        <w:rPr>
          <w:rFonts w:ascii="Arial" w:hAnsi="Arial" w:cs="Arial" w:eastAsia="Arial"/>
          <w:sz w:val="22"/>
          <w:szCs w:val="22"/>
          <w:color w:val="365F9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abierto</w:t>
      </w:r>
      <w:r>
        <w:rPr>
          <w:rFonts w:ascii="Arial" w:hAnsi="Arial" w:cs="Arial" w:eastAsia="Arial"/>
          <w:sz w:val="22"/>
          <w:szCs w:val="22"/>
          <w:color w:val="365F9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solicitud</w:t>
      </w:r>
      <w:r>
        <w:rPr>
          <w:rFonts w:ascii="Arial" w:hAnsi="Arial" w:cs="Arial" w:eastAsia="Arial"/>
          <w:sz w:val="22"/>
          <w:szCs w:val="22"/>
          <w:color w:val="365F9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matrícula</w:t>
      </w:r>
      <w:r>
        <w:rPr>
          <w:rFonts w:ascii="Arial" w:hAnsi="Arial" w:cs="Arial" w:eastAsia="Arial"/>
          <w:sz w:val="22"/>
          <w:szCs w:val="22"/>
          <w:color w:val="365F9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establecido</w:t>
      </w:r>
      <w:r>
        <w:rPr>
          <w:rFonts w:ascii="Arial" w:hAnsi="Arial" w:cs="Arial" w:eastAsia="Arial"/>
          <w:sz w:val="22"/>
          <w:szCs w:val="22"/>
          <w:color w:val="365F9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este</w:t>
      </w:r>
      <w:r>
        <w:rPr>
          <w:rFonts w:ascii="Arial" w:hAnsi="Arial" w:cs="Arial" w:eastAsia="Arial"/>
          <w:sz w:val="22"/>
          <w:szCs w:val="22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calendario.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672" w:footer="1244" w:top="1800" w:bottom="1440" w:left="1460" w:right="940"/>
          <w:pgSz w:w="11920" w:h="1684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320" w:lineRule="exact"/>
        <w:ind w:left="666" w:right="1245" w:firstLine="-566"/>
        <w:jc w:val="left"/>
        <w:tabs>
          <w:tab w:pos="66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76.559998pt;margin-top:35.040329pt;width:463.56pt;height:.1pt;mso-position-horizontal-relative:page;mso-position-vertical-relative:paragraph;z-index:-1460" coordorigin="1531,701" coordsize="9271,2">
            <v:shape style="position:absolute;left:1531;top:701;width:9271;height:2" coordorigin="1531,701" coordsize="9271,0" path="m1531,701l10802,701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7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CES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UNIV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TAC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Ó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2"/>
          <w:b/>
          <w:bCs/>
        </w:rPr>
        <w:t>EXP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2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2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2"/>
          <w:b/>
          <w:bCs/>
        </w:rPr>
        <w:t>NCIA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2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PROF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4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(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ORE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2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Ñ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)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RMAS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518"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añ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Intern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págin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49"/>
          <w:w w:val="100"/>
        </w:rPr>
        <w:t> </w:t>
      </w:r>
      <w:hyperlink r:id="rId24"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http://www.uned.es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sz w:val="22"/>
            <w:szCs w:val="22"/>
            <w:color w:val="000000"/>
            <w:spacing w:val="-7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sel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ccio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enl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“matrícula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inter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t”</w:t>
      </w:r>
      <w:r>
        <w:rPr>
          <w:rFonts w:ascii="Arial" w:hAnsi="Arial" w:cs="Arial" w:eastAsia="Arial"/>
          <w:sz w:val="22"/>
          <w:szCs w:val="22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siguiend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str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ccione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gura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web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enlace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“Acc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acre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prof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Mayore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ños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”.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CULA: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75" w:lineRule="auto"/>
        <w:ind w:left="1518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acceso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ersidad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40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años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ra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académico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2016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color w:val="365F9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365F9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22"/>
          <w:szCs w:val="22"/>
          <w:color w:val="365F9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abr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-3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672" w:footer="1244" w:top="1800" w:bottom="1440" w:left="1460" w:right="940"/>
          <w:pgSz w:w="11920" w:h="1684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00" w:right="-20"/>
        <w:jc w:val="left"/>
        <w:tabs>
          <w:tab w:pos="66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76.559998pt;margin-top:18.868443pt;width:463.56pt;height:.1pt;mso-position-horizontal-relative:page;mso-position-vertical-relative:paragraph;z-index:-1459" coordorigin="1531,377" coordsize="9271,2">
            <v:shape style="position:absolute;left:1531;top:377;width:9271;height:2" coordorigin="1531,377" coordsize="9271,0" path="m1531,377l10802,377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12.559998pt;margin-top:35.308441pt;width:427.56pt;height:12.6pt;mso-position-horizontal-relative:page;mso-position-vertical-relative:paragraph;z-index:-1458" coordorigin="2251,706" coordsize="8551,252">
            <v:shape style="position:absolute;left:2251;top:706;width:8551;height:252" coordorigin="2251,706" coordsize="8551,252" path="m2251,958l10802,958,10802,706,2251,706,2251,958e" filled="t" fillcolor="#C2D69B" stroked="f">
              <v:path arrowok="t"/>
              <v:fill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8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EN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ÑA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Z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2"/>
          <w:b/>
          <w:bCs/>
        </w:rPr>
        <w:t>IDI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2"/>
          <w:b/>
          <w:bCs/>
        </w:rPr>
        <w:t>MAS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RMA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518"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2.559998pt;margin-top:56.807835pt;width:427.56pt;height:12.6pt;mso-position-horizontal-relative:page;mso-position-vertical-relative:paragraph;z-index:-1457" coordorigin="2251,1136" coordsize="8551,252">
            <v:shape style="position:absolute;left:2251;top:1136;width:8551;height:252" coordorigin="2251,1136" coordsize="8551,252" path="m2251,1388l10802,1388,10802,1136,2251,1136,2251,1388e" filled="t" fillcolor="#C2D69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5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ua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rá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xc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5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5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55"/>
          <w:w w:val="100"/>
        </w:rPr>
      </w:r>
      <w:hyperlink r:id="rId25"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 </w:t>
        </w:r>
        <w:r>
          <w:rPr>
            <w:rFonts w:ascii="Arial" w:hAnsi="Arial" w:cs="Arial" w:eastAsia="Arial"/>
            <w:sz w:val="22"/>
            <w:szCs w:val="22"/>
            <w:color w:val="000000"/>
            <w:spacing w:val="16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1"/>
          <w:w w:val="105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5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5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5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5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5"/>
        </w:rPr>
        <w:t>en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5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5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í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5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5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5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5"/>
        </w:rPr>
        <w:t>”.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8" w:right="303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pt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bre</w:t>
      </w:r>
      <w:r>
        <w:rPr>
          <w:rFonts w:ascii="Arial" w:hAnsi="Arial" w:cs="Arial" w:eastAsia="Arial"/>
          <w:sz w:val="22"/>
          <w:szCs w:val="22"/>
          <w:color w:val="365F91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novi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mbre</w:t>
      </w:r>
      <w:r>
        <w:rPr>
          <w:rFonts w:ascii="Arial" w:hAnsi="Arial" w:cs="Arial" w:eastAsia="Arial"/>
          <w:sz w:val="22"/>
          <w:szCs w:val="22"/>
          <w:color w:val="365F9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2014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660" w:val="left"/>
        </w:tabs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76.559998pt;margin-top:17.798437pt;width:463.56pt;height:.1pt;mso-position-horizontal-relative:page;mso-position-vertical-relative:paragraph;z-index:-1456" coordorigin="1531,356" coordsize="9271,2">
            <v:shape style="position:absolute;left:1531;top:356;width:9271;height:2" coordorigin="1531,356" coordsize="9271,0" path="m1531,356l10802,356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9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ab/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Ó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1"/>
          <w:w w:val="102"/>
          <w:b/>
          <w:bCs/>
        </w:rPr>
        <w:t>M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2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2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TE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10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NORM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5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518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2.559998pt;margin-top:-18.372139pt;width:427.56pt;height:12.6pt;mso-position-horizontal-relative:page;mso-position-vertical-relative:paragraph;z-index:-1455" coordorigin="2251,-367" coordsize="8551,252">
            <v:shape style="position:absolute;left:2251;top:-367;width:8551;height:252" coordorigin="2251,-367" coordsize="8551,252" path="m2251,-115l10802,-115,10802,-367,2251,-367,2251,-115e" filled="t" fillcolor="#C2D69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la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rá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ex</w:t>
      </w:r>
      <w:r>
        <w:rPr>
          <w:rFonts w:ascii="Arial" w:hAnsi="Arial" w:cs="Arial" w:eastAsia="Arial"/>
          <w:sz w:val="22"/>
          <w:szCs w:val="22"/>
          <w:spacing w:val="2"/>
          <w:w w:val="105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5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5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5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5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99"/>
        </w:rPr>
      </w:r>
      <w:hyperlink r:id="rId26"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ww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Arial" w:hAnsi="Arial" w:cs="Arial" w:eastAsia="Arial"/>
            <w:sz w:val="22"/>
            <w:szCs w:val="22"/>
            <w:color w:val="000000"/>
            <w:spacing w:val="53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“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tr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í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5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5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5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5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5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5"/>
        </w:rPr>
        <w:t>”.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10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3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3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3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2.559998pt;margin-top:-18.241819pt;width:427.56pt;height:12.6pt;mso-position-horizontal-relative:page;mso-position-vertical-relative:paragraph;z-index:-1454" coordorigin="2251,-365" coordsize="8551,252">
            <v:shape style="position:absolute;left:2251;top:-365;width:8551;height:252" coordorigin="2251,-365" coordsize="8551,252" path="m2251,-113l10802,-113,10802,-365,2251,-365,2251,-113e" filled="t" fillcolor="#C2D69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2"/>
          <w:szCs w:val="22"/>
          <w:color w:val="365F9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color w:val="365F9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ptie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bre</w:t>
      </w:r>
      <w:r>
        <w:rPr>
          <w:rFonts w:ascii="Arial" w:hAnsi="Arial" w:cs="Arial" w:eastAsia="Arial"/>
          <w:sz w:val="22"/>
          <w:szCs w:val="22"/>
          <w:color w:val="365F9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color w:val="365F9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65F9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dici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mbre</w:t>
      </w:r>
      <w:r>
        <w:rPr>
          <w:rFonts w:ascii="Arial" w:hAnsi="Arial" w:cs="Arial" w:eastAsia="Arial"/>
          <w:sz w:val="22"/>
          <w:szCs w:val="22"/>
          <w:color w:val="365F91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3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3"/>
          <w:b/>
          <w:bCs/>
        </w:rPr>
        <w:t>0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3"/>
          <w:b/>
          <w:bCs/>
        </w:rPr>
        <w:t>14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420"/>
        <w:jc w:val="both"/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76.559998pt;margin-top:17.618454pt;width:463.56pt;height:.1pt;mso-position-horizontal-relative:page;mso-position-vertical-relative:paragraph;z-index:-1453" coordorigin="1531,352" coordsize="9271,2">
            <v:shape style="position:absolute;left:1531;top:352;width:9271;height:2" coordorigin="1531,352" coordsize="9271,0" path="m1531,352l10802,352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  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MA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ER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0"/>
          <w:b/>
          <w:bCs/>
        </w:rPr>
        <w:t>ARI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2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NITE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2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2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2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5"/>
          <w:w w:val="102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OS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8" w:lineRule="auto"/>
        <w:ind w:left="10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3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pt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65F9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bre</w:t>
      </w:r>
      <w:r>
        <w:rPr>
          <w:rFonts w:ascii="Arial" w:hAnsi="Arial" w:cs="Arial" w:eastAsia="Arial"/>
          <w:sz w:val="22"/>
          <w:szCs w:val="22"/>
          <w:color w:val="365F9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65F9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color w:val="365F9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tub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65F9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color w:val="365F9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5F91"/>
          <w:spacing w:val="-1"/>
          <w:w w:val="103"/>
          <w:b/>
          <w:bCs/>
        </w:rPr>
        <w:t>2014</w:t>
      </w:r>
      <w:r>
        <w:rPr>
          <w:rFonts w:ascii="Arial" w:hAnsi="Arial" w:cs="Arial" w:eastAsia="Arial"/>
          <w:sz w:val="22"/>
          <w:szCs w:val="22"/>
          <w:color w:val="365F91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672" w:footer="1244" w:top="1800" w:bottom="1440" w:left="1460" w:right="940"/>
          <w:pgSz w:w="11920" w:h="16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98" w:right="-20"/>
        <w:jc w:val="left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AD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4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SUME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3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6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PLAZ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2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0"/>
          <w:b/>
          <w:bCs/>
        </w:rPr>
        <w:t>CURS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2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2"/>
          <w:b/>
          <w:bCs/>
        </w:rPr>
        <w:t>2014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2"/>
          <w:w w:val="102"/>
          <w:b/>
          <w:bCs/>
        </w:rPr>
        <w:t>/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2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1"/>
          <w:w w:val="102"/>
          <w:b/>
          <w:bCs/>
        </w:rPr>
        <w:t>0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-3"/>
          <w:w w:val="102"/>
          <w:b/>
          <w:bCs/>
        </w:rPr>
        <w:t>1</w:t>
      </w:r>
      <w:r>
        <w:rPr>
          <w:rFonts w:ascii="Arial Narrow" w:hAnsi="Arial Narrow" w:cs="Arial Narrow" w:eastAsia="Arial Narrow"/>
          <w:sz w:val="28"/>
          <w:szCs w:val="28"/>
          <w:color w:val="365F91"/>
          <w:spacing w:val="0"/>
          <w:w w:val="102"/>
          <w:b/>
          <w:bCs/>
        </w:rPr>
        <w:t>5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820204" w:type="dxa"/>
      </w:tblPr>
      <w:tblGrid/>
      <w:tr>
        <w:trPr>
          <w:trHeight w:val="475" w:hRule="exact"/>
        </w:trPr>
        <w:tc>
          <w:tcPr>
            <w:tcW w:w="389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5455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24" w:lineRule="exact"/>
              <w:ind w:left="11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IÓ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4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91" w:type="dxa"/>
            <w:tcBorders>
              <w:top w:val="single" w:sz="4.64032" w:space="0" w:color="000000"/>
              <w:bottom w:val="single" w:sz="4.64032" w:space="0" w:color="000000"/>
              <w:left w:val="single" w:sz="6.56024" w:space="0" w:color="000000"/>
              <w:right w:val="single" w:sz="4.64032" w:space="0" w:color="000000"/>
            </w:tcBorders>
          </w:tcPr>
          <w:p>
            <w:pPr>
              <w:spacing w:before="0" w:after="0" w:line="224" w:lineRule="exact"/>
              <w:ind w:left="1805" w:right="17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4"/>
                <w:b/>
                <w:bCs/>
              </w:rPr>
              <w:t>ÍC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4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4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890" w:type="dxa"/>
            <w:tcBorders>
              <w:top w:val="single" w:sz="4.64032" w:space="0" w:color="000000"/>
              <w:bottom w:val="single" w:sz="4.640" w:space="0" w:color="000000"/>
              <w:left w:val="single" w:sz="4.639840" w:space="0" w:color="000000"/>
              <w:right w:val="single" w:sz="6.56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5455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891" w:type="dxa"/>
            <w:tcBorders>
              <w:top w:val="single" w:sz="4.64032" w:space="0" w:color="000000"/>
              <w:bottom w:val="single" w:sz="4.640" w:space="0" w:color="000000"/>
              <w:left w:val="single" w:sz="6.56024" w:space="0" w:color="000000"/>
              <w:right w:val="single" w:sz="4.64032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1266" w:hRule="exact"/>
        </w:trPr>
        <w:tc>
          <w:tcPr>
            <w:tcW w:w="3890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0" w:after="0" w:line="224" w:lineRule="exact"/>
              <w:ind w:left="51" w:right="27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35" w:after="0" w:line="276" w:lineRule="auto"/>
              <w:ind w:left="51" w:right="14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ursos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ión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bajo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Indu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5455" w:type="dxa"/>
            <w:gridSpan w:val="2"/>
            <w:tcBorders>
              <w:top w:val="single" w:sz="4.640" w:space="0" w:color="000000"/>
              <w:bottom w:val="single" w:sz="4.6403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tabs>
                <w:tab w:pos="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a: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2014</w:t>
            </w:r>
          </w:p>
          <w:p>
            <w:pPr>
              <w:spacing w:before="10" w:after="0" w:line="240" w:lineRule="auto"/>
              <w:ind w:left="45" w:right="-20"/>
              <w:jc w:val="left"/>
              <w:tabs>
                <w:tab w:pos="3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ia: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4891" w:type="dxa"/>
            <w:tcBorders>
              <w:top w:val="single" w:sz="4.640" w:space="0" w:color="000000"/>
              <w:bottom w:val="single" w:sz="4.64032" w:space="0" w:color="000000"/>
              <w:left w:val="single" w:sz="6.56024" w:space="0" w:color="000000"/>
              <w:right w:val="single" w:sz="4.64032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a: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014</w:t>
            </w:r>
          </w:p>
          <w:p>
            <w:pPr>
              <w:spacing w:before="10" w:after="0" w:line="240" w:lineRule="auto"/>
              <w:ind w:left="99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ia: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2014</w:t>
            </w:r>
          </w:p>
        </w:tc>
      </w:tr>
      <w:tr>
        <w:trPr>
          <w:trHeight w:val="475" w:hRule="exact"/>
        </w:trPr>
        <w:tc>
          <w:tcPr>
            <w:tcW w:w="3890" w:type="dxa"/>
            <w:tcBorders>
              <w:top w:val="single" w:sz="4.64032" w:space="0" w:color="000000"/>
              <w:bottom w:val="single" w:sz="4.64008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0" w:after="0" w:line="225" w:lineRule="exact"/>
              <w:ind w:left="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5455" w:type="dxa"/>
            <w:gridSpan w:val="2"/>
            <w:tcBorders>
              <w:top w:val="single" w:sz="4.64032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25" w:lineRule="exact"/>
              <w:ind w:left="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tubre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014</w:t>
            </w:r>
          </w:p>
        </w:tc>
        <w:tc>
          <w:tcPr>
            <w:tcW w:w="4891" w:type="dxa"/>
            <w:tcBorders>
              <w:top w:val="single" w:sz="4.64032" w:space="0" w:color="000000"/>
              <w:bottom w:val="single" w:sz="4.64008" w:space="0" w:color="000000"/>
              <w:left w:val="single" w:sz="6.56024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2014</w:t>
            </w:r>
          </w:p>
        </w:tc>
      </w:tr>
      <w:tr>
        <w:trPr>
          <w:trHeight w:val="473" w:hRule="exact"/>
        </w:trPr>
        <w:tc>
          <w:tcPr>
            <w:tcW w:w="389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545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891" w:type="dxa"/>
            <w:tcBorders>
              <w:top w:val="single" w:sz="4.64008" w:space="0" w:color="000000"/>
              <w:bottom w:val="single" w:sz="4.639840" w:space="0" w:color="000000"/>
              <w:left w:val="single" w:sz="6.56024" w:space="0" w:color="000000"/>
              <w:right w:val="single" w:sz="4.64032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475" w:hRule="exact"/>
        </w:trPr>
        <w:tc>
          <w:tcPr>
            <w:tcW w:w="389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0" w:after="0" w:line="229" w:lineRule="exact"/>
              <w:ind w:left="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5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29" w:lineRule="exact"/>
              <w:ind w:left="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ubre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91" w:type="dxa"/>
            <w:tcBorders>
              <w:top w:val="single" w:sz="4.639840" w:space="0" w:color="000000"/>
              <w:bottom w:val="single" w:sz="4.64008" w:space="0" w:color="000000"/>
              <w:left w:val="single" w:sz="6.56024" w:space="0" w:color="000000"/>
              <w:right w:val="single" w:sz="4.64032" w:space="0" w:color="000000"/>
            </w:tcBorders>
          </w:tcPr>
          <w:p>
            <w:pPr>
              <w:spacing w:before="0" w:after="0" w:line="229" w:lineRule="exact"/>
              <w:ind w:left="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</w:tr>
      <w:tr>
        <w:trPr>
          <w:trHeight w:val="475" w:hRule="exact"/>
        </w:trPr>
        <w:tc>
          <w:tcPr>
            <w:tcW w:w="389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545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891" w:type="dxa"/>
            <w:tcBorders>
              <w:top w:val="single" w:sz="4.64008" w:space="0" w:color="000000"/>
              <w:bottom w:val="single" w:sz="4.64008" w:space="0" w:color="000000"/>
              <w:left w:val="single" w:sz="6.56024" w:space="0" w:color="000000"/>
              <w:right w:val="single" w:sz="4.64032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739" w:hRule="exact"/>
        </w:trPr>
        <w:tc>
          <w:tcPr>
            <w:tcW w:w="3890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</w:p>
        </w:tc>
        <w:tc>
          <w:tcPr>
            <w:tcW w:w="1246" w:type="dxa"/>
            <w:vMerge w:val="restart"/>
            <w:tcBorders>
              <w:top w:val="single" w:sz="4.64008" w:space="0" w:color="000000"/>
              <w:left w:val="single" w:sz="6.56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-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1"/>
              </w:rPr>
              <w:t>+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34" w:after="0" w:line="240" w:lineRule="auto"/>
              <w:ind w:left="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42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224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o: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35" w:after="0" w:line="240" w:lineRule="auto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2014</w:t>
            </w:r>
          </w:p>
        </w:tc>
        <w:tc>
          <w:tcPr>
            <w:tcW w:w="4891" w:type="dxa"/>
            <w:vMerge w:val="restart"/>
            <w:tcBorders>
              <w:top w:val="single" w:sz="4.64008" w:space="0" w:color="000000"/>
              <w:left w:val="single" w:sz="6.56024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9" w:hRule="exact"/>
        </w:trPr>
        <w:tc>
          <w:tcPr>
            <w:tcW w:w="3890" w:type="dxa"/>
            <w:vMerge/>
            <w:tcBorders>
              <w:left w:val="single" w:sz="4.639840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46" w:type="dxa"/>
            <w:vMerge/>
            <w:tcBorders>
              <w:bottom w:val="single" w:sz="4.64032" w:space="0" w:color="000000"/>
              <w:left w:val="single" w:sz="6.56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2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0" w:after="0" w:line="224" w:lineRule="exact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io: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eptie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</w:p>
          <w:p>
            <w:pPr>
              <w:spacing w:before="35" w:after="0" w:line="240" w:lineRule="auto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2014</w:t>
            </w:r>
          </w:p>
        </w:tc>
        <w:tc>
          <w:tcPr>
            <w:tcW w:w="4891" w:type="dxa"/>
            <w:vMerge/>
            <w:tcBorders>
              <w:bottom w:val="single" w:sz="4.64032" w:space="0" w:color="000000"/>
              <w:left w:val="single" w:sz="6.56024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39" w:hRule="exact"/>
        </w:trPr>
        <w:tc>
          <w:tcPr>
            <w:tcW w:w="389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032" w:space="0" w:color="000000"/>
              <w:bottom w:val="single" w:sz="4.64008" w:space="0" w:color="000000"/>
              <w:left w:val="single" w:sz="6.56" w:space="0" w:color="000000"/>
              <w:right w:val="single" w:sz="4.64008" w:space="0" w:color="000000"/>
            </w:tcBorders>
          </w:tcPr>
          <w:p>
            <w:pPr>
              <w:spacing w:before="0" w:after="0" w:line="224" w:lineRule="exact"/>
              <w:ind w:left="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35" w:after="0" w:line="240" w:lineRule="auto"/>
              <w:ind w:left="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IGU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4210" w:type="dxa"/>
            <w:tcBorders>
              <w:top w:val="single" w:sz="4.64032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91" w:type="dxa"/>
            <w:tcBorders>
              <w:top w:val="single" w:sz="4.64032" w:space="0" w:color="000000"/>
              <w:bottom w:val="single" w:sz="4.64008" w:space="0" w:color="000000"/>
              <w:left w:val="single" w:sz="6.56024" w:space="0" w:color="000000"/>
              <w:right w:val="single" w:sz="4.64032" w:space="0" w:color="000000"/>
            </w:tcBorders>
          </w:tcPr>
          <w:p>
            <w:pPr>
              <w:spacing w:before="0" w:after="0" w:line="224" w:lineRule="exact"/>
              <w:ind w:left="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2014</w:t>
            </w:r>
          </w:p>
        </w:tc>
      </w:tr>
      <w:tr>
        <w:trPr>
          <w:trHeight w:val="473" w:hRule="exact"/>
        </w:trPr>
        <w:tc>
          <w:tcPr>
            <w:tcW w:w="389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6.56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5455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891" w:type="dxa"/>
            <w:tcBorders>
              <w:top w:val="single" w:sz="4.64008" w:space="0" w:color="000000"/>
              <w:bottom w:val="single" w:sz="4.639840" w:space="0" w:color="000000"/>
              <w:left w:val="single" w:sz="6.56024" w:space="0" w:color="000000"/>
              <w:right w:val="single" w:sz="4.64032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1188" w:hRule="exact"/>
        </w:trPr>
        <w:tc>
          <w:tcPr>
            <w:tcW w:w="3890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</w:p>
        </w:tc>
        <w:tc>
          <w:tcPr>
            <w:tcW w:w="5455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IGU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</w:p>
          <w:p>
            <w:pPr>
              <w:spacing w:before="11" w:after="0" w:line="240" w:lineRule="auto"/>
              <w:ind w:left="4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desde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2014</w:t>
            </w:r>
          </w:p>
        </w:tc>
        <w:tc>
          <w:tcPr>
            <w:tcW w:w="4891" w:type="dxa"/>
            <w:tcBorders>
              <w:top w:val="single" w:sz="4.639840" w:space="0" w:color="000000"/>
              <w:bottom w:val="single" w:sz="4.64032" w:space="0" w:color="000000"/>
              <w:left w:val="single" w:sz="6.56024" w:space="0" w:color="000000"/>
              <w:right w:val="single" w:sz="4.64032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0" w:lineRule="exact"/>
              <w:ind w:left="459" w:right="237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ubre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26" w:lineRule="exact"/>
              <w:ind w:left="459" w:right="185" w:firstLine="-36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ubre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0"/>
          <w:pgMar w:header="684" w:footer="773" w:top="1820" w:bottom="960" w:left="980" w:right="1340"/>
          <w:headerReference w:type="default" r:id="rId27"/>
          <w:footerReference w:type="default" r:id="rId28"/>
          <w:pgSz w:w="16840" w:h="11920" w:orient="landscape"/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820204" w:type="dxa"/>
      </w:tblPr>
      <w:tblGrid/>
      <w:tr>
        <w:trPr>
          <w:trHeight w:val="474" w:hRule="exact"/>
        </w:trPr>
        <w:tc>
          <w:tcPr>
            <w:tcW w:w="389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5454" w:type="dxa"/>
            <w:tcBorders>
              <w:top w:val="single" w:sz="4.640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23" w:lineRule="exact"/>
              <w:ind w:left="11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IÓ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4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91" w:type="dxa"/>
            <w:tcBorders>
              <w:top w:val="single" w:sz="4.640" w:space="0" w:color="000000"/>
              <w:bottom w:val="single" w:sz="4.640" w:space="0" w:color="000000"/>
              <w:left w:val="single" w:sz="6.56024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805" w:right="17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4"/>
                <w:b/>
                <w:bCs/>
              </w:rPr>
              <w:t>ÍC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4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4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59" w:hRule="exact"/>
        </w:trPr>
        <w:tc>
          <w:tcPr>
            <w:tcW w:w="389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99/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1)</w:t>
            </w:r>
          </w:p>
        </w:tc>
        <w:tc>
          <w:tcPr>
            <w:tcW w:w="5454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8" w:lineRule="exact"/>
              <w:ind w:left="405" w:right="736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NUEVO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julio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4891" w:type="dxa"/>
            <w:tcBorders>
              <w:top w:val="single" w:sz="4.640" w:space="0" w:color="000000"/>
              <w:bottom w:val="single" w:sz="4.64008" w:space="0" w:color="000000"/>
              <w:left w:val="single" w:sz="6.56024" w:space="0" w:color="000000"/>
              <w:right w:val="single" w:sz="4.6398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2014</w:t>
            </w:r>
          </w:p>
        </w:tc>
      </w:tr>
      <w:tr>
        <w:trPr>
          <w:trHeight w:val="628" w:hRule="exact"/>
        </w:trPr>
        <w:tc>
          <w:tcPr>
            <w:tcW w:w="389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12" w:after="0" w:line="240" w:lineRule="auto"/>
              <w:ind w:left="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5454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56" w:right="26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91" w:type="dxa"/>
            <w:tcBorders>
              <w:top w:val="single" w:sz="4.64008" w:space="0" w:color="000000"/>
              <w:bottom w:val="single" w:sz="4.640" w:space="0" w:color="000000"/>
              <w:left w:val="single" w:sz="6.56024" w:space="0" w:color="000000"/>
              <w:right w:val="single" w:sz="4.639840" w:space="0" w:color="000000"/>
            </w:tcBorders>
          </w:tcPr>
          <w:p>
            <w:pPr>
              <w:spacing w:before="0" w:after="0" w:line="224" w:lineRule="exact"/>
              <w:ind w:left="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utela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a: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  <w:p>
            <w:pPr>
              <w:spacing w:before="35" w:after="0" w:line="240" w:lineRule="auto"/>
              <w:ind w:left="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ubre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89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6.56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5454" w:type="dxa"/>
            <w:tcBorders>
              <w:top w:val="single" w:sz="4.640" w:space="0" w:color="000000"/>
              <w:bottom w:val="single" w:sz="4.639840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891" w:type="dxa"/>
            <w:tcBorders>
              <w:top w:val="single" w:sz="4.640" w:space="0" w:color="000000"/>
              <w:bottom w:val="single" w:sz="4.639840" w:space="0" w:color="000000"/>
              <w:left w:val="single" w:sz="6.56024" w:space="0" w:color="000000"/>
              <w:right w:val="single" w:sz="4.6398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389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</w:p>
          <w:p>
            <w:pPr>
              <w:spacing w:before="0" w:after="0" w:line="229" w:lineRule="exact"/>
              <w:ind w:left="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</w:p>
        </w:tc>
        <w:tc>
          <w:tcPr>
            <w:tcW w:w="5454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56" w:right="26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91" w:type="dxa"/>
            <w:tcBorders>
              <w:top w:val="single" w:sz="4.639840" w:space="0" w:color="000000"/>
              <w:bottom w:val="single" w:sz="4.64008" w:space="0" w:color="000000"/>
              <w:left w:val="single" w:sz="6.56024" w:space="0" w:color="000000"/>
              <w:right w:val="single" w:sz="4.6398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2"/>
                <w:szCs w:val="22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389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5454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891" w:type="dxa"/>
            <w:tcBorders>
              <w:top w:val="single" w:sz="4.64008" w:space="0" w:color="000000"/>
              <w:bottom w:val="single" w:sz="4.64008" w:space="0" w:color="000000"/>
              <w:left w:val="single" w:sz="6.56024" w:space="0" w:color="000000"/>
              <w:right w:val="single" w:sz="4.6398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712" w:hRule="exact"/>
        </w:trPr>
        <w:tc>
          <w:tcPr>
            <w:tcW w:w="389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0" w:after="0" w:line="251" w:lineRule="exact"/>
              <w:ind w:left="-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Prueba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Acceso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mayores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-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años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54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47" w:right="261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8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91" w:type="dxa"/>
            <w:tcBorders>
              <w:top w:val="single" w:sz="4.64008" w:space="0" w:color="000000"/>
              <w:bottom w:val="single" w:sz="4.64008" w:space="0" w:color="000000"/>
              <w:left w:val="single" w:sz="6.56024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9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febrero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5" w:hRule="exact"/>
        </w:trPr>
        <w:tc>
          <w:tcPr>
            <w:tcW w:w="389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5454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891" w:type="dxa"/>
            <w:tcBorders>
              <w:top w:val="single" w:sz="4.64008" w:space="0" w:color="000000"/>
              <w:bottom w:val="single" w:sz="4.64008" w:space="0" w:color="000000"/>
              <w:left w:val="single" w:sz="6.56024" w:space="0" w:color="000000"/>
              <w:right w:val="single" w:sz="4.6398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714" w:hRule="exact"/>
        </w:trPr>
        <w:tc>
          <w:tcPr>
            <w:tcW w:w="389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0" w:after="0" w:line="250" w:lineRule="exact"/>
              <w:ind w:left="-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Acceso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acreditación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experiencia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-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profesional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mayores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ñ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454" w:type="dxa"/>
            <w:tcBorders>
              <w:top w:val="single" w:sz="4.64008" w:space="0" w:color="000000"/>
              <w:bottom w:val="single" w:sz="4.640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4891" w:type="dxa"/>
            <w:tcBorders>
              <w:top w:val="single" w:sz="4.64008" w:space="0" w:color="000000"/>
              <w:bottom w:val="single" w:sz="4.640" w:space="0" w:color="000000"/>
              <w:left w:val="single" w:sz="6.56024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-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abril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4" w:hRule="exact"/>
        </w:trPr>
        <w:tc>
          <w:tcPr>
            <w:tcW w:w="389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6.56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5454" w:type="dxa"/>
            <w:tcBorders>
              <w:top w:val="single" w:sz="4.640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891" w:type="dxa"/>
            <w:tcBorders>
              <w:top w:val="single" w:sz="4.640" w:space="0" w:color="000000"/>
              <w:bottom w:val="single" w:sz="4.64008" w:space="0" w:color="000000"/>
              <w:left w:val="single" w:sz="6.56024" w:space="0" w:color="000000"/>
              <w:right w:val="single" w:sz="4.6398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605" w:hRule="exact"/>
        </w:trPr>
        <w:tc>
          <w:tcPr>
            <w:tcW w:w="3890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" w:right="1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D)</w:t>
            </w:r>
          </w:p>
        </w:tc>
        <w:tc>
          <w:tcPr>
            <w:tcW w:w="5454" w:type="dxa"/>
            <w:tcBorders>
              <w:top w:val="single" w:sz="4.64008" w:space="0" w:color="000000"/>
              <w:bottom w:val="single" w:sz="4.6403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7" w:right="26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91" w:type="dxa"/>
            <w:tcBorders>
              <w:top w:val="single" w:sz="4.64008" w:space="0" w:color="000000"/>
              <w:bottom w:val="single" w:sz="4.64032" w:space="0" w:color="000000"/>
              <w:left w:val="single" w:sz="6.56024" w:space="0" w:color="000000"/>
              <w:right w:val="single" w:sz="4.6398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2014</w:t>
            </w:r>
          </w:p>
        </w:tc>
      </w:tr>
      <w:tr>
        <w:trPr>
          <w:trHeight w:val="473" w:hRule="exact"/>
        </w:trPr>
        <w:tc>
          <w:tcPr>
            <w:tcW w:w="3890" w:type="dxa"/>
            <w:tcBorders>
              <w:top w:val="single" w:sz="4.64032" w:space="0" w:color="000000"/>
              <w:bottom w:val="single" w:sz="4.64008" w:space="0" w:color="000000"/>
              <w:left w:val="single" w:sz="4.639840" w:space="0" w:color="000000"/>
              <w:right w:val="single" w:sz="6.56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5454" w:type="dxa"/>
            <w:tcBorders>
              <w:top w:val="single" w:sz="4.64032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4891" w:type="dxa"/>
            <w:tcBorders>
              <w:top w:val="single" w:sz="4.64032" w:space="0" w:color="000000"/>
              <w:bottom w:val="single" w:sz="4.64008" w:space="0" w:color="000000"/>
              <w:left w:val="single" w:sz="6.56024" w:space="0" w:color="000000"/>
              <w:right w:val="single" w:sz="4.6398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389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6.56" w:space="0" w:color="00000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</w:p>
        </w:tc>
        <w:tc>
          <w:tcPr>
            <w:tcW w:w="5454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54" w:right="26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91" w:type="dxa"/>
            <w:tcBorders>
              <w:top w:val="single" w:sz="4.64008" w:space="0" w:color="000000"/>
              <w:bottom w:val="single" w:sz="4.64008" w:space="0" w:color="000000"/>
              <w:left w:val="single" w:sz="6.56024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diciembr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</w:tr>
    </w:tbl>
    <w:p>
      <w:pPr>
        <w:jc w:val="left"/>
        <w:spacing w:after="0"/>
        <w:sectPr>
          <w:pgMar w:header="684" w:footer="773" w:top="1820" w:bottom="960" w:left="980" w:right="1340"/>
          <w:pgSz w:w="16840" w:h="11920" w:orient="landscape"/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403" w:lineRule="auto"/>
        <w:ind w:left="140" w:right="4684" w:firstLine="126"/>
        <w:jc w:val="left"/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80.879997pt;margin-top:19.048437pt;width:459.24pt;height:.1pt;mso-position-horizontal-relative:page;mso-position-vertical-relative:paragraph;z-index:-1452" coordorigin="1618,381" coordsize="9185,2">
            <v:shape style="position:absolute;left:1618;top:381;width:9185;height:2" coordorigin="1618,381" coordsize="9185,0" path="m1618,381l10802,381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90.07pt;margin-top:54.638439pt;width:459.94pt;height:33.3395pt;mso-position-horizontal-relative:page;mso-position-vertical-relative:paragraph;z-index:-1451" coordorigin="1801,1093" coordsize="9199,667">
            <v:group style="position:absolute;left:1834;top:1113;width:4502;height:168" coordorigin="1834,1113" coordsize="4502,168">
              <v:shape style="position:absolute;left:1834;top:1113;width:4502;height:168" coordorigin="1834,1113" coordsize="4502,168" path="m1834,1281l6336,1281,6336,1113,1834,1113,1834,1281e" filled="t" fillcolor="#E5DFEC" stroked="f">
                <v:path arrowok="t"/>
                <v:fill/>
              </v:shape>
            </v:group>
            <v:group style="position:absolute;left:1834;top:1281;width:98;height:292" coordorigin="1834,1281" coordsize="98,292">
              <v:shape style="position:absolute;left:1834;top:1281;width:98;height:292" coordorigin="1834,1281" coordsize="98,292" path="m1834,1573l1932,1573,1932,1281,1834,1281,1834,1573e" filled="t" fillcolor="#E5DFEC" stroked="f">
                <v:path arrowok="t"/>
                <v:fill/>
              </v:shape>
            </v:group>
            <v:group style="position:absolute;left:6233;top:1281;width:103;height:292" coordorigin="6233,1281" coordsize="103,292">
              <v:shape style="position:absolute;left:6233;top:1281;width:103;height:292" coordorigin="6233,1281" coordsize="103,292" path="m6233,1573l6336,1573,6336,1281,6233,1281,6233,1573e" filled="t" fillcolor="#E5DFEC" stroked="f">
                <v:path arrowok="t"/>
                <v:fill/>
              </v:shape>
            </v:group>
            <v:group style="position:absolute;left:1834;top:1573;width:4502;height:168" coordorigin="1834,1573" coordsize="4502,168">
              <v:shape style="position:absolute;left:1834;top:1573;width:4502;height:168" coordorigin="1834,1573" coordsize="4502,168" path="m1834,1741l6336,1741,6336,1573,1834,1573,1834,1741e" filled="t" fillcolor="#E5DFEC" stroked="f">
                <v:path arrowok="t"/>
                <v:fill/>
              </v:shape>
            </v:group>
            <v:group style="position:absolute;left:1932;top:1281;width:4301;height:292" coordorigin="1932,1281" coordsize="4301,292">
              <v:shape style="position:absolute;left:1932;top:1281;width:4301;height:292" coordorigin="1932,1281" coordsize="4301,292" path="m1932,1573l6233,1573,6233,1281,1932,1281,1932,1573e" filled="t" fillcolor="#E5DFEC" stroked="f">
                <v:path arrowok="t"/>
                <v:fill/>
              </v:shape>
            </v:group>
            <v:group style="position:absolute;left:6346;top:1113;width:4625;height:168" coordorigin="6346,1113" coordsize="4625,168">
              <v:shape style="position:absolute;left:6346;top:1113;width:4625;height:168" coordorigin="6346,1113" coordsize="4625,168" path="m6346,1281l10970,1281,10970,1113,6346,1113,6346,1281e" filled="t" fillcolor="#CCC0D9" stroked="f">
                <v:path arrowok="t"/>
                <v:fill/>
              </v:shape>
            </v:group>
            <v:group style="position:absolute;left:6346;top:1281;width:103;height:292" coordorigin="6346,1281" coordsize="103,292">
              <v:shape style="position:absolute;left:6346;top:1281;width:103;height:292" coordorigin="6346,1281" coordsize="103,292" path="m6346,1573l6449,1573,6449,1281,6346,1281,6346,1573e" filled="t" fillcolor="#CCC0D9" stroked="f">
                <v:path arrowok="t"/>
                <v:fill/>
              </v:shape>
            </v:group>
            <v:group style="position:absolute;left:10872;top:1281;width:98;height:292" coordorigin="10872,1281" coordsize="98,292">
              <v:shape style="position:absolute;left:10872;top:1281;width:98;height:292" coordorigin="10872,1281" coordsize="98,292" path="m10872,1573l10970,1573,10970,1281,10872,1281,10872,1573e" filled="t" fillcolor="#CCC0D9" stroked="f">
                <v:path arrowok="t"/>
                <v:fill/>
              </v:shape>
            </v:group>
            <v:group style="position:absolute;left:6346;top:1573;width:4625;height:168" coordorigin="6346,1573" coordsize="4625,168">
              <v:shape style="position:absolute;left:6346;top:1573;width:4625;height:168" coordorigin="6346,1573" coordsize="4625,168" path="m6346,1741l10970,1741,10970,1573,6346,1573,6346,1741e" filled="t" fillcolor="#CCC0D9" stroked="f">
                <v:path arrowok="t"/>
                <v:fill/>
              </v:shape>
            </v:group>
            <v:group style="position:absolute;left:6449;top:1281;width:4423;height:292" coordorigin="6449,1281" coordsize="4423,292">
              <v:shape style="position:absolute;left:6449;top:1281;width:4423;height:292" coordorigin="6449,1281" coordsize="4423,292" path="m6449,1573l10872,1573,10872,1281,6449,1281,6449,1573e" filled="t" fillcolor="#CCC0D9" stroked="f">
                <v:path arrowok="t"/>
                <v:fill/>
              </v:shape>
            </v:group>
            <v:group style="position:absolute;left:1812;top:1103;width:9178;height:2" coordorigin="1812,1103" coordsize="9178,2">
              <v:shape style="position:absolute;left:1812;top:1103;width:9178;height:2" coordorigin="1812,1103" coordsize="9178,0" path="m1812,1103l10990,1103e" filled="f" stroked="t" strokeweight="1.06pt" strokecolor="#9F8AB9">
                <v:path arrowok="t"/>
              </v:shape>
            </v:group>
            <v:group style="position:absolute;left:1822;top:1113;width:2;height:626" coordorigin="1822,1113" coordsize="2,626">
              <v:shape style="position:absolute;left:1822;top:1113;width:2;height:626" coordorigin="1822,1113" coordsize="0,626" path="m1822,1113l1822,1739e" filled="f" stroked="t" strokeweight="1.06pt" strokecolor="#9F8AB9">
                <v:path arrowok="t"/>
              </v:shape>
            </v:group>
            <v:group style="position:absolute;left:1812;top:1749;width:9178;height:2" coordorigin="1812,1749" coordsize="9178,2">
              <v:shape style="position:absolute;left:1812;top:1749;width:9178;height:2" coordorigin="1812,1749" coordsize="9178,0" path="m1812,1749l10990,1749e" filled="f" stroked="t" strokeweight="1.059pt" strokecolor="#9F8AB9">
                <v:path arrowok="t"/>
              </v:shape>
            </v:group>
            <v:group style="position:absolute;left:6341;top:1113;width:2;height:626" coordorigin="6341,1113" coordsize="2,626">
              <v:shape style="position:absolute;left:6341;top:1113;width:2;height:626" coordorigin="6341,1113" coordsize="0,626" path="m6341,1113l6341,1739e" filled="f" stroked="t" strokeweight=".581pt" strokecolor="#000000">
                <v:path arrowok="t"/>
              </v:shape>
            </v:group>
            <v:group style="position:absolute;left:10980;top:1113;width:2;height:626" coordorigin="10980,1113" coordsize="2,626">
              <v:shape style="position:absolute;left:10980;top:1113;width:2;height:626" coordorigin="10980,1113" coordsize="0,626" path="m10980,1113l10980,1739e" filled="f" stroked="t" strokeweight="1.06pt" strokecolor="#9F8AB9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0"/>
          <w:b/>
          <w:bCs/>
        </w:rPr>
        <w:t>CA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8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0"/>
          <w:b/>
          <w:bCs/>
        </w:rPr>
        <w:t>NDAR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7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4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0"/>
          <w:b/>
          <w:bCs/>
        </w:rPr>
        <w:t>CU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8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3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1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2"/>
          <w:b/>
          <w:bCs/>
        </w:rPr>
        <w:t>V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2"/>
          <w:w w:val="102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2"/>
          <w:b/>
          <w:bCs/>
        </w:rPr>
        <w:t>RTU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7"/>
          <w:w w:val="102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2"/>
          <w:b/>
          <w:bCs/>
        </w:rPr>
        <w:t>LES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2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Li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1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ng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4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ni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í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as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1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lo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1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as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62" w:lineRule="exact"/>
        <w:ind w:left="360" w:right="-20"/>
        <w:jc w:val="left"/>
        <w:tabs>
          <w:tab w:pos="49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color w:val="6A5779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6A5779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6A5779"/>
          <w:spacing w:val="0"/>
          <w:w w:val="100"/>
          <w:b/>
          <w:bCs/>
          <w:position w:val="-1"/>
        </w:rPr>
        <w:t>erre</w:t>
      </w:r>
      <w:r>
        <w:rPr>
          <w:rFonts w:ascii="Arial" w:hAnsi="Arial" w:cs="Arial" w:eastAsia="Arial"/>
          <w:sz w:val="24"/>
          <w:szCs w:val="24"/>
          <w:color w:val="6A5779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6A5779"/>
          <w:spacing w:val="0"/>
          <w:w w:val="100"/>
          <w:b/>
          <w:bCs/>
          <w:position w:val="-1"/>
        </w:rPr>
        <w:t>curso</w:t>
      </w:r>
      <w:r>
        <w:rPr>
          <w:rFonts w:ascii="Arial" w:hAnsi="Arial" w:cs="Arial" w:eastAsia="Arial"/>
          <w:sz w:val="24"/>
          <w:szCs w:val="24"/>
          <w:color w:val="6A5779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6A5779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6A5779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6A5779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6A5779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6A5779"/>
          <w:spacing w:val="0"/>
          <w:w w:val="100"/>
          <w:b/>
          <w:bCs/>
          <w:position w:val="-1"/>
        </w:rPr>
        <w:t>ual</w:t>
      </w:r>
      <w:r>
        <w:rPr>
          <w:rFonts w:ascii="Arial" w:hAnsi="Arial" w:cs="Arial" w:eastAsia="Arial"/>
          <w:sz w:val="24"/>
          <w:szCs w:val="24"/>
          <w:color w:val="6A5779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6A5779"/>
          <w:spacing w:val="0"/>
          <w:w w:val="100"/>
          <w:b/>
          <w:bCs/>
          <w:position w:val="-1"/>
        </w:rPr>
        <w:t>201</w:t>
      </w:r>
      <w:r>
        <w:rPr>
          <w:rFonts w:ascii="Arial" w:hAnsi="Arial" w:cs="Arial" w:eastAsia="Arial"/>
          <w:sz w:val="24"/>
          <w:szCs w:val="24"/>
          <w:color w:val="6A5779"/>
          <w:spacing w:val="-3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4"/>
          <w:szCs w:val="24"/>
          <w:color w:val="6A5779"/>
          <w:spacing w:val="2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24"/>
          <w:szCs w:val="24"/>
          <w:color w:val="6A5779"/>
          <w:spacing w:val="0"/>
          <w:w w:val="100"/>
          <w:b/>
          <w:bCs/>
          <w:position w:val="-1"/>
        </w:rPr>
        <w:t>14:</w:t>
        <w:tab/>
      </w:r>
      <w:r>
        <w:rPr>
          <w:rFonts w:ascii="Arial" w:hAnsi="Arial" w:cs="Arial" w:eastAsia="Arial"/>
          <w:sz w:val="24"/>
          <w:szCs w:val="24"/>
          <w:color w:val="6A5779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3D3D3D"/>
          <w:spacing w:val="0"/>
          <w:w w:val="100"/>
          <w:b/>
          <w:bCs/>
          <w:position w:val="-1"/>
        </w:rPr>
        <w:t>30</w:t>
      </w:r>
      <w:r>
        <w:rPr>
          <w:rFonts w:ascii="Arial" w:hAnsi="Arial" w:cs="Arial" w:eastAsia="Arial"/>
          <w:sz w:val="24"/>
          <w:szCs w:val="24"/>
          <w:color w:val="3D3D3D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D3D3D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3D3D3D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D3D3D"/>
          <w:spacing w:val="0"/>
          <w:w w:val="100"/>
          <w:b/>
          <w:bCs/>
          <w:position w:val="-1"/>
        </w:rPr>
        <w:t>se</w:t>
      </w:r>
      <w:r>
        <w:rPr>
          <w:rFonts w:ascii="Arial" w:hAnsi="Arial" w:cs="Arial" w:eastAsia="Arial"/>
          <w:sz w:val="24"/>
          <w:szCs w:val="24"/>
          <w:color w:val="3D3D3D"/>
          <w:spacing w:val="-4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3D3D3D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3D3D3D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3D3D3D"/>
          <w:spacing w:val="-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3D3D3D"/>
          <w:spacing w:val="0"/>
          <w:w w:val="100"/>
          <w:b/>
          <w:bCs/>
          <w:position w:val="-1"/>
        </w:rPr>
        <w:t>mbre</w:t>
      </w:r>
      <w:r>
        <w:rPr>
          <w:rFonts w:ascii="Arial" w:hAnsi="Arial" w:cs="Arial" w:eastAsia="Arial"/>
          <w:sz w:val="24"/>
          <w:szCs w:val="24"/>
          <w:color w:val="3D3D3D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D3D3D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3D3D3D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D3D3D"/>
          <w:spacing w:val="0"/>
          <w:w w:val="100"/>
          <w:b/>
          <w:bCs/>
          <w:position w:val="-1"/>
        </w:rPr>
        <w:t>2014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1999" w:type="dxa"/>
      </w:tblPr>
      <w:tblGrid/>
      <w:tr>
        <w:trPr>
          <w:trHeight w:val="646" w:hRule="exact"/>
        </w:trPr>
        <w:tc>
          <w:tcPr>
            <w:tcW w:w="9158" w:type="dxa"/>
            <w:gridSpan w:val="2"/>
            <w:tcBorders>
              <w:top w:val="single" w:sz="8.960" w:space="0" w:color="9F8AB9"/>
              <w:bottom w:val="single" w:sz="8.96016" w:space="0" w:color="9F8AB9"/>
              <w:left w:val="single" w:sz="8.480080" w:space="0" w:color="9F8AB9"/>
              <w:right w:val="single" w:sz="8.47968" w:space="0" w:color="9F8AB9"/>
            </w:tcBorders>
            <w:shd w:val="clear" w:color="auto" w:fill="E5DFEC"/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ertura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curso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ual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15: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648" w:hRule="exact"/>
        </w:trPr>
        <w:tc>
          <w:tcPr>
            <w:tcW w:w="4519" w:type="dxa"/>
            <w:tcBorders>
              <w:top w:val="single" w:sz="8.96016" w:space="0" w:color="9F8AB9"/>
              <w:bottom w:val="single" w:sz="8.96016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BFB1D0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9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Anu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  <w:position w:val="1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  <w:position w:val="1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2"/>
                <w:w w:val="100"/>
                <w:b/>
                <w:bCs/>
                <w:position w:val="1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  <w:position w:val="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  <w:position w:val="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  <w:position w:val="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position w:val="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639" w:type="dxa"/>
            <w:tcBorders>
              <w:top w:val="single" w:sz="8.96016" w:space="0" w:color="9F8AB9"/>
              <w:bottom w:val="single" w:sz="8.96016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BFB1D0"/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201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4519" w:type="dxa"/>
            <w:tcBorders>
              <w:top w:val="single" w:sz="8.96016" w:space="0" w:color="9F8AB9"/>
              <w:bottom w:val="single" w:sz="8.48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BFB1D0"/>
          </w:tcPr>
          <w:p>
            <w:pPr>
              <w:spacing w:before="42" w:after="0" w:line="240" w:lineRule="auto"/>
              <w:ind w:left="1544" w:right="15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º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8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639" w:type="dxa"/>
            <w:tcBorders>
              <w:top w:val="single" w:sz="8.96016" w:space="0" w:color="9F8AB9"/>
              <w:bottom w:val="single" w:sz="8.48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BFB1D0"/>
          </w:tcPr>
          <w:p>
            <w:pPr>
              <w:spacing w:before="42" w:after="0" w:line="240" w:lineRule="auto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ti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  <w:b/>
                <w:bCs/>
              </w:rPr>
              <w:t>2015.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66" w:right="-20"/>
        <w:jc w:val="left"/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89.290001pt;margin-top:26.018475pt;width:459.94pt;height:33.46pt;mso-position-horizontal-relative:page;mso-position-vertical-relative:paragraph;z-index:-1450" coordorigin="1786,520" coordsize="9199,669">
            <v:group style="position:absolute;left:1818;top:541;width:4502;height:168" coordorigin="1818,541" coordsize="4502,168">
              <v:shape style="position:absolute;left:1818;top:541;width:4502;height:168" coordorigin="1818,541" coordsize="4502,168" path="m1818,709l6320,709,6320,541,1818,541,1818,709e" filled="t" fillcolor="#E5DFEC" stroked="f">
                <v:path arrowok="t"/>
                <v:fill/>
              </v:shape>
            </v:group>
            <v:group style="position:absolute;left:1818;top:709;width:98;height:293" coordorigin="1818,709" coordsize="98,293">
              <v:shape style="position:absolute;left:1818;top:709;width:98;height:293" coordorigin="1818,709" coordsize="98,293" path="m1818,1001l1916,1001,1916,709,1818,709,1818,1001e" filled="t" fillcolor="#E5DFEC" stroked="f">
                <v:path arrowok="t"/>
                <v:fill/>
              </v:shape>
            </v:group>
            <v:group style="position:absolute;left:6217;top:709;width:103;height:293" coordorigin="6217,709" coordsize="103,293">
              <v:shape style="position:absolute;left:6217;top:709;width:103;height:293" coordorigin="6217,709" coordsize="103,293" path="m6217,1001l6320,1001,6320,709,6217,709,6217,1001e" filled="t" fillcolor="#E5DFEC" stroked="f">
                <v:path arrowok="t"/>
                <v:fill/>
              </v:shape>
            </v:group>
            <v:group style="position:absolute;left:1818;top:1001;width:4502;height:168" coordorigin="1818,1001" coordsize="4502,168">
              <v:shape style="position:absolute;left:1818;top:1001;width:4502;height:168" coordorigin="1818,1001" coordsize="4502,168" path="m1818,1169l6320,1169,6320,1001,1818,1001,1818,1169e" filled="t" fillcolor="#E5DFEC" stroked="f">
                <v:path arrowok="t"/>
                <v:fill/>
              </v:shape>
            </v:group>
            <v:group style="position:absolute;left:1916;top:709;width:4301;height:293" coordorigin="1916,709" coordsize="4301,293">
              <v:shape style="position:absolute;left:1916;top:709;width:4301;height:293" coordorigin="1916,709" coordsize="4301,293" path="m1916,1001l6217,1001,6217,709,1916,709,1916,1001e" filled="t" fillcolor="#E5DFEC" stroked="f">
                <v:path arrowok="t"/>
                <v:fill/>
              </v:shape>
            </v:group>
            <v:group style="position:absolute;left:6330;top:541;width:4624;height:168" coordorigin="6330,541" coordsize="4624,168">
              <v:shape style="position:absolute;left:6330;top:541;width:4624;height:168" coordorigin="6330,541" coordsize="4624,168" path="m6330,709l10954,709,10954,541,6330,541,6330,709e" filled="t" fillcolor="#CCC0D9" stroked="f">
                <v:path arrowok="t"/>
                <v:fill/>
              </v:shape>
            </v:group>
            <v:group style="position:absolute;left:6330;top:709;width:103;height:293" coordorigin="6330,709" coordsize="103,293">
              <v:shape style="position:absolute;left:6330;top:709;width:103;height:293" coordorigin="6330,709" coordsize="103,293" path="m6330,1001l6433,1001,6433,709,6330,709,6330,1001e" filled="t" fillcolor="#CCC0D9" stroked="f">
                <v:path arrowok="t"/>
                <v:fill/>
              </v:shape>
            </v:group>
            <v:group style="position:absolute;left:10856;top:709;width:97;height:293" coordorigin="10856,709" coordsize="97,293">
              <v:shape style="position:absolute;left:10856;top:709;width:97;height:293" coordorigin="10856,709" coordsize="97,293" path="m10856,1001l10954,1001,10954,709,10856,709,10856,1001e" filled="t" fillcolor="#CCC0D9" stroked="f">
                <v:path arrowok="t"/>
                <v:fill/>
              </v:shape>
            </v:group>
            <v:group style="position:absolute;left:6330;top:1001;width:4624;height:168" coordorigin="6330,1001" coordsize="4624,168">
              <v:shape style="position:absolute;left:6330;top:1001;width:4624;height:168" coordorigin="6330,1001" coordsize="4624,168" path="m6330,1169l10954,1169,10954,1001,6330,1001,6330,1169e" filled="t" fillcolor="#CCC0D9" stroked="f">
                <v:path arrowok="t"/>
                <v:fill/>
              </v:shape>
            </v:group>
            <v:group style="position:absolute;left:6433;top:709;width:4423;height:293" coordorigin="6433,709" coordsize="4423,293">
              <v:shape style="position:absolute;left:6433;top:709;width:4423;height:293" coordorigin="6433,709" coordsize="4423,293" path="m6433,1001l10856,1001,10856,709,6433,709,6433,1001e" filled="t" fillcolor="#CCC0D9" stroked="f">
                <v:path arrowok="t"/>
                <v:fill/>
              </v:shape>
            </v:group>
            <v:group style="position:absolute;left:1796;top:531;width:9178;height:2" coordorigin="1796,531" coordsize="9178,2">
              <v:shape style="position:absolute;left:1796;top:531;width:9178;height:2" coordorigin="1796,531" coordsize="9178,0" path="m1796,531l10974,531e" filled="f" stroked="t" strokeweight="1.06pt" strokecolor="#9F8AB9">
                <v:path arrowok="t"/>
              </v:shape>
            </v:group>
            <v:group style="position:absolute;left:1806;top:539;width:2;height:630" coordorigin="1806,539" coordsize="2,630">
              <v:shape style="position:absolute;left:1806;top:539;width:2;height:630" coordorigin="1806,539" coordsize="0,630" path="m1806,539l1806,1169e" filled="f" stroked="t" strokeweight="1.06pt" strokecolor="#9F8AB9">
                <v:path arrowok="t"/>
              </v:shape>
            </v:group>
            <v:group style="position:absolute;left:1796;top:1179;width:9178;height:2" coordorigin="1796,1179" coordsize="9178,2">
              <v:shape style="position:absolute;left:1796;top:1179;width:9178;height:2" coordorigin="1796,1179" coordsize="9178,0" path="m1796,1179l10974,1179e" filled="f" stroked="t" strokeweight="1.06pt" strokecolor="#9F8AB9">
                <v:path arrowok="t"/>
              </v:shape>
            </v:group>
            <v:group style="position:absolute;left:6325;top:539;width:2;height:630" coordorigin="6325,539" coordsize="2,630">
              <v:shape style="position:absolute;left:6325;top:539;width:2;height:630" coordorigin="6325,539" coordsize="0,630" path="m6325,539l6325,1169e" filled="f" stroked="t" strokeweight=".581pt" strokecolor="#000000">
                <v:path arrowok="t"/>
              </v:shape>
            </v:group>
            <v:group style="position:absolute;left:10964;top:539;width:2;height:630" coordorigin="10964,539" coordsize="2,630">
              <v:shape style="position:absolute;left:10964;top:539;width:2;height:630" coordorigin="10964,539" coordsize="0,630" path="m10964,539l10964,1169e" filled="f" stroked="t" strokeweight="1.06pt" strokecolor="#9F8AB9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1"/>
          <w:w w:val="100"/>
          <w:b/>
          <w:bCs/>
        </w:rPr>
        <w:t>ces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1"/>
          <w:w w:val="100"/>
          <w:b/>
          <w:bCs/>
        </w:rPr>
        <w:t>ers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3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ad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ra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ma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3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res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3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25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45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4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ñ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2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60" w:right="-20"/>
        <w:jc w:val="left"/>
        <w:tabs>
          <w:tab w:pos="4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A5779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6A5779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  <w:t>erre</w:t>
      </w:r>
      <w:r>
        <w:rPr>
          <w:rFonts w:ascii="Arial" w:hAnsi="Arial" w:cs="Arial" w:eastAsia="Arial"/>
          <w:sz w:val="22"/>
          <w:szCs w:val="22"/>
          <w:color w:val="6A5779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  <w:t>cur</w:t>
      </w:r>
      <w:r>
        <w:rPr>
          <w:rFonts w:ascii="Arial" w:hAnsi="Arial" w:cs="Arial" w:eastAsia="Arial"/>
          <w:sz w:val="22"/>
          <w:szCs w:val="22"/>
          <w:color w:val="6A5779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6A5779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6A5779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color w:val="6A5779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6A5779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6A5779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  <w:t>ual</w:t>
      </w:r>
      <w:r>
        <w:rPr>
          <w:rFonts w:ascii="Arial" w:hAnsi="Arial" w:cs="Arial" w:eastAsia="Arial"/>
          <w:sz w:val="22"/>
          <w:szCs w:val="22"/>
          <w:color w:val="6A5779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  <w:t>20</w:t>
      </w:r>
      <w:r>
        <w:rPr>
          <w:rFonts w:ascii="Arial" w:hAnsi="Arial" w:cs="Arial" w:eastAsia="Arial"/>
          <w:sz w:val="22"/>
          <w:szCs w:val="22"/>
          <w:color w:val="6A5779"/>
          <w:spacing w:val="-2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2"/>
          <w:szCs w:val="22"/>
          <w:color w:val="6A5779"/>
          <w:spacing w:val="-2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2"/>
          <w:szCs w:val="22"/>
          <w:color w:val="6A5779"/>
          <w:spacing w:val="1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  <w:t>14:</w:t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  <w:position w:val="-1"/>
        </w:rPr>
        <w:t>9</w:t>
      </w:r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  <w:position w:val="-1"/>
        </w:rPr>
        <w:t>tubre</w:t>
      </w:r>
      <w:r>
        <w:rPr>
          <w:rFonts w:ascii="Arial" w:hAnsi="Arial" w:cs="Arial" w:eastAsia="Arial"/>
          <w:sz w:val="22"/>
          <w:szCs w:val="22"/>
          <w:color w:val="3D3D3D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3D3D3D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  <w:position w:val="-1"/>
        </w:rPr>
        <w:t>2014.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1999" w:type="dxa"/>
      </w:tblPr>
      <w:tblGrid/>
      <w:tr>
        <w:trPr>
          <w:trHeight w:val="647" w:hRule="exact"/>
        </w:trPr>
        <w:tc>
          <w:tcPr>
            <w:tcW w:w="9158" w:type="dxa"/>
            <w:gridSpan w:val="2"/>
            <w:tcBorders>
              <w:top w:val="single" w:sz="8.960" w:space="0" w:color="9F8AB9"/>
              <w:bottom w:val="single" w:sz="8.960" w:space="0" w:color="9F8AB9"/>
              <w:left w:val="single" w:sz="8.480080" w:space="0" w:color="9F8AB9"/>
              <w:right w:val="single" w:sz="8.47968" w:space="0" w:color="9F8AB9"/>
            </w:tcBorders>
            <w:shd w:val="clear" w:color="auto" w:fill="E5DFEC"/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ertura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curso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ual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15: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647" w:hRule="exact"/>
        </w:trPr>
        <w:tc>
          <w:tcPr>
            <w:tcW w:w="4519" w:type="dxa"/>
            <w:tcBorders>
              <w:top w:val="single" w:sz="8.960" w:space="0" w:color="9F8AB9"/>
              <w:bottom w:val="single" w:sz="8.960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BFB1D0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9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Anu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  <w:position w:val="1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  <w:position w:val="1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2"/>
                <w:w w:val="100"/>
                <w:b/>
                <w:bCs/>
                <w:position w:val="1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  <w:position w:val="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  <w:position w:val="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  <w:position w:val="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position w:val="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639" w:type="dxa"/>
            <w:tcBorders>
              <w:top w:val="single" w:sz="8.960" w:space="0" w:color="9F8AB9"/>
              <w:bottom w:val="single" w:sz="8.960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BFB1D0"/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ti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ubr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4519" w:type="dxa"/>
            <w:tcBorders>
              <w:top w:val="single" w:sz="8.960" w:space="0" w:color="9F8AB9"/>
              <w:bottom w:val="single" w:sz="8.48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BFB1D0"/>
          </w:tcPr>
          <w:p>
            <w:pPr>
              <w:spacing w:before="42" w:after="0" w:line="240" w:lineRule="auto"/>
              <w:ind w:left="1544" w:right="15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º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8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639" w:type="dxa"/>
            <w:tcBorders>
              <w:top w:val="single" w:sz="8.960" w:space="0" w:color="9F8AB9"/>
              <w:bottom w:val="single" w:sz="8.48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BFB1D0"/>
          </w:tcPr>
          <w:p>
            <w:pPr>
              <w:spacing w:before="42" w:after="0" w:line="240" w:lineRule="auto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ti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16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  <w:b/>
                <w:bCs/>
              </w:rPr>
              <w:t>2015.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66" w:right="-20"/>
        <w:jc w:val="left"/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group style="position:absolute;margin-left:91.690002pt;margin-top:26.078474pt;width:459.94pt;height:33.28pt;mso-position-horizontal-relative:page;mso-position-vertical-relative:paragraph;z-index:-1449" coordorigin="1834,522" coordsize="9199,666">
            <v:group style="position:absolute;left:1866;top:541;width:4502;height:168" coordorigin="1866,541" coordsize="4502,168">
              <v:shape style="position:absolute;left:1866;top:541;width:4502;height:168" coordorigin="1866,541" coordsize="4502,168" path="m1866,709l6368,709,6368,541,1866,541,1866,709e" filled="t" fillcolor="#E5DFEC" stroked="f">
                <v:path arrowok="t"/>
                <v:fill/>
              </v:shape>
            </v:group>
            <v:group style="position:absolute;left:1866;top:709;width:98;height:292" coordorigin="1866,709" coordsize="98,292">
              <v:shape style="position:absolute;left:1866;top:709;width:98;height:292" coordorigin="1866,709" coordsize="98,292" path="m1866,1000l1964,1000,1964,709,1866,709,1866,1000e" filled="t" fillcolor="#E5DFEC" stroked="f">
                <v:path arrowok="t"/>
                <v:fill/>
              </v:shape>
            </v:group>
            <v:group style="position:absolute;left:6265;top:709;width:103;height:292" coordorigin="6265,709" coordsize="103,292">
              <v:shape style="position:absolute;left:6265;top:709;width:103;height:292" coordorigin="6265,709" coordsize="103,292" path="m6265,1000l6368,1000,6368,709,6265,709,6265,1000e" filled="t" fillcolor="#E5DFEC" stroked="f">
                <v:path arrowok="t"/>
                <v:fill/>
              </v:shape>
            </v:group>
            <v:group style="position:absolute;left:1866;top:1000;width:4502;height:168" coordorigin="1866,1000" coordsize="4502,168">
              <v:shape style="position:absolute;left:1866;top:1000;width:4502;height:168" coordorigin="1866,1000" coordsize="4502,168" path="m1866,1168l6368,1168,6368,1000,1866,1000,1866,1168e" filled="t" fillcolor="#E5DFEC" stroked="f">
                <v:path arrowok="t"/>
                <v:fill/>
              </v:shape>
            </v:group>
            <v:group style="position:absolute;left:1964;top:709;width:4301;height:292" coordorigin="1964,709" coordsize="4301,292">
              <v:shape style="position:absolute;left:1964;top:709;width:4301;height:292" coordorigin="1964,709" coordsize="4301,292" path="m1964,1000l6265,1000,6265,709,1964,709,1964,1000e" filled="t" fillcolor="#E5DFEC" stroked="f">
                <v:path arrowok="t"/>
                <v:fill/>
              </v:shape>
            </v:group>
            <v:group style="position:absolute;left:6378;top:541;width:4624;height:168" coordorigin="6378,541" coordsize="4624,168">
              <v:shape style="position:absolute;left:6378;top:541;width:4624;height:168" coordorigin="6378,541" coordsize="4624,168" path="m6378,709l11002,709,11002,541,6378,541,6378,709e" filled="t" fillcolor="#CCC0D9" stroked="f">
                <v:path arrowok="t"/>
                <v:fill/>
              </v:shape>
            </v:group>
            <v:group style="position:absolute;left:6378;top:709;width:103;height:292" coordorigin="6378,709" coordsize="103,292">
              <v:shape style="position:absolute;left:6378;top:709;width:103;height:292" coordorigin="6378,709" coordsize="103,292" path="m6378,1000l6481,1000,6481,709,6378,709,6378,1000e" filled="t" fillcolor="#CCC0D9" stroked="f">
                <v:path arrowok="t"/>
                <v:fill/>
              </v:shape>
            </v:group>
            <v:group style="position:absolute;left:10904;top:709;width:97;height:292" coordorigin="10904,709" coordsize="97,292">
              <v:shape style="position:absolute;left:10904;top:709;width:97;height:292" coordorigin="10904,709" coordsize="97,292" path="m10904,1000l11002,1000,11002,709,10904,709,10904,1000e" filled="t" fillcolor="#CCC0D9" stroked="f">
                <v:path arrowok="t"/>
                <v:fill/>
              </v:shape>
            </v:group>
            <v:group style="position:absolute;left:6378;top:1000;width:4624;height:168" coordorigin="6378,1000" coordsize="4624,168">
              <v:shape style="position:absolute;left:6378;top:1000;width:4624;height:168" coordorigin="6378,1000" coordsize="4624,168" path="m6378,1168l11002,1168,11002,1000,6378,1000,6378,1168e" filled="t" fillcolor="#CCC0D9" stroked="f">
                <v:path arrowok="t"/>
                <v:fill/>
              </v:shape>
            </v:group>
            <v:group style="position:absolute;left:6481;top:709;width:4423;height:292" coordorigin="6481,709" coordsize="4423,292">
              <v:shape style="position:absolute;left:6481;top:709;width:4423;height:292" coordorigin="6481,709" coordsize="4423,292" path="m6481,1000l10904,1000,10904,709,6481,709,6481,1000e" filled="t" fillcolor="#CCC0D9" stroked="f">
                <v:path arrowok="t"/>
                <v:fill/>
              </v:shape>
            </v:group>
            <v:group style="position:absolute;left:1844;top:532;width:9178;height:2" coordorigin="1844,532" coordsize="9178,2">
              <v:shape style="position:absolute;left:1844;top:532;width:9178;height:2" coordorigin="1844,532" coordsize="9178,0" path="m1844,532l11022,532e" filled="f" stroked="t" strokeweight="1.06pt" strokecolor="#9F8AB9">
                <v:path arrowok="t"/>
              </v:shape>
            </v:group>
            <v:group style="position:absolute;left:1854;top:541;width:2;height:628" coordorigin="1854,541" coordsize="2,628">
              <v:shape style="position:absolute;left:1854;top:541;width:2;height:628" coordorigin="1854,541" coordsize="0,628" path="m1854,541l1854,1168e" filled="f" stroked="t" strokeweight="1.06pt" strokecolor="#9F8AB9">
                <v:path arrowok="t"/>
              </v:shape>
            </v:group>
            <v:group style="position:absolute;left:1844;top:1177;width:9178;height:2" coordorigin="1844,1177" coordsize="9178,2">
              <v:shape style="position:absolute;left:1844;top:1177;width:9178;height:2" coordorigin="1844,1177" coordsize="9178,0" path="m1844,1177l11022,1177e" filled="f" stroked="t" strokeweight="1.06pt" strokecolor="#9F8AB9">
                <v:path arrowok="t"/>
              </v:shape>
            </v:group>
            <v:group style="position:absolute;left:6373;top:541;width:2;height:628" coordorigin="6373,541" coordsize="2,628">
              <v:shape style="position:absolute;left:6373;top:541;width:2;height:628" coordorigin="6373,541" coordsize="0,628" path="m6373,541l6373,1168e" filled="f" stroked="t" strokeweight=".581pt" strokecolor="#000000">
                <v:path arrowok="t"/>
              </v:shape>
            </v:group>
            <v:group style="position:absolute;left:11012;top:541;width:2;height:628" coordorigin="11012,541" coordsize="2,628">
              <v:shape style="position:absolute;left:11012;top:541;width:2;height:628" coordorigin="11012,541" coordsize="0,628" path="m11012,541l11012,1168e" filled="f" stroked="t" strokeweight="1.06pt" strokecolor="#9F8AB9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1"/>
          <w:w w:val="100"/>
          <w:b/>
          <w:bCs/>
        </w:rPr>
        <w:t>Má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1"/>
          <w:w w:val="100"/>
          <w:b/>
          <w:bCs/>
        </w:rPr>
        <w:t>Ofi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1"/>
          <w:w w:val="100"/>
          <w:b/>
          <w:bCs/>
        </w:rPr>
        <w:t>les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60" w:right="-20"/>
        <w:jc w:val="left"/>
        <w:tabs>
          <w:tab w:pos="4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A5779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6A5779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  <w:t>erre</w:t>
      </w:r>
      <w:r>
        <w:rPr>
          <w:rFonts w:ascii="Arial" w:hAnsi="Arial" w:cs="Arial" w:eastAsia="Arial"/>
          <w:sz w:val="22"/>
          <w:szCs w:val="22"/>
          <w:color w:val="6A5779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  <w:t>cur</w:t>
      </w:r>
      <w:r>
        <w:rPr>
          <w:rFonts w:ascii="Arial" w:hAnsi="Arial" w:cs="Arial" w:eastAsia="Arial"/>
          <w:sz w:val="22"/>
          <w:szCs w:val="22"/>
          <w:color w:val="6A5779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6A5779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6A5779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color w:val="6A5779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6A5779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6A5779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  <w:t>ual</w:t>
      </w:r>
      <w:r>
        <w:rPr>
          <w:rFonts w:ascii="Arial" w:hAnsi="Arial" w:cs="Arial" w:eastAsia="Arial"/>
          <w:sz w:val="22"/>
          <w:szCs w:val="22"/>
          <w:color w:val="6A5779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  <w:t>20</w:t>
      </w:r>
      <w:r>
        <w:rPr>
          <w:rFonts w:ascii="Arial" w:hAnsi="Arial" w:cs="Arial" w:eastAsia="Arial"/>
          <w:sz w:val="22"/>
          <w:szCs w:val="22"/>
          <w:color w:val="6A5779"/>
          <w:spacing w:val="-3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2"/>
          <w:szCs w:val="22"/>
          <w:color w:val="6A5779"/>
          <w:spacing w:val="-3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2"/>
          <w:szCs w:val="22"/>
          <w:color w:val="6A5779"/>
          <w:spacing w:val="1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  <w:t>14:</w:t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6A5779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  <w:position w:val="-1"/>
        </w:rPr>
        <w:t>9</w:t>
      </w:r>
      <w:r>
        <w:rPr>
          <w:rFonts w:ascii="Arial" w:hAnsi="Arial" w:cs="Arial" w:eastAsia="Arial"/>
          <w:sz w:val="22"/>
          <w:szCs w:val="22"/>
          <w:color w:val="3D3D3D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  <w:position w:val="-1"/>
        </w:rPr>
        <w:t>tubre</w:t>
      </w:r>
      <w:r>
        <w:rPr>
          <w:rFonts w:ascii="Arial" w:hAnsi="Arial" w:cs="Arial" w:eastAsia="Arial"/>
          <w:sz w:val="22"/>
          <w:szCs w:val="22"/>
          <w:color w:val="3D3D3D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3D3D3D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  <w:position w:val="-1"/>
        </w:rPr>
        <w:t>2014.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1999" w:type="dxa"/>
      </w:tblPr>
      <w:tblGrid/>
      <w:tr>
        <w:trPr>
          <w:trHeight w:val="647" w:hRule="exact"/>
        </w:trPr>
        <w:tc>
          <w:tcPr>
            <w:tcW w:w="9158" w:type="dxa"/>
            <w:gridSpan w:val="2"/>
            <w:tcBorders>
              <w:top w:val="single" w:sz="8.96016" w:space="0" w:color="9F8AB9"/>
              <w:bottom w:val="single" w:sz="8.960" w:space="0" w:color="9F8AB9"/>
              <w:left w:val="single" w:sz="8.480080" w:space="0" w:color="9F8AB9"/>
              <w:right w:val="single" w:sz="8.47968" w:space="0" w:color="9F8AB9"/>
            </w:tcBorders>
            <w:shd w:val="clear" w:color="auto" w:fill="E5DFEC"/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ertura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curso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ual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15: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647" w:hRule="exact"/>
        </w:trPr>
        <w:tc>
          <w:tcPr>
            <w:tcW w:w="4519" w:type="dxa"/>
            <w:tcBorders>
              <w:top w:val="single" w:sz="8.960" w:space="0" w:color="9F8AB9"/>
              <w:bottom w:val="single" w:sz="8.96008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BFB1D0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9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Anu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  <w:position w:val="1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  <w:position w:val="1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2"/>
                <w:w w:val="100"/>
                <w:b/>
                <w:bCs/>
                <w:position w:val="1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  <w:position w:val="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  <w:position w:val="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  <w:position w:val="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  <w:b/>
                <w:bCs/>
                <w:position w:val="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position w:val="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639" w:type="dxa"/>
            <w:tcBorders>
              <w:top w:val="single" w:sz="8.960" w:space="0" w:color="9F8AB9"/>
              <w:bottom w:val="single" w:sz="8.96008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BFB1D0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ti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13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51" w:hRule="exact"/>
        </w:trPr>
        <w:tc>
          <w:tcPr>
            <w:tcW w:w="4519" w:type="dxa"/>
            <w:tcBorders>
              <w:top w:val="single" w:sz="8.96008" w:space="0" w:color="9F8AB9"/>
              <w:bottom w:val="single" w:sz="8.480080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BFB1D0"/>
          </w:tcPr>
          <w:p>
            <w:pPr>
              <w:spacing w:before="42" w:after="0" w:line="240" w:lineRule="auto"/>
              <w:ind w:left="1544" w:right="15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º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8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639" w:type="dxa"/>
            <w:tcBorders>
              <w:top w:val="single" w:sz="8.96008" w:space="0" w:color="9F8AB9"/>
              <w:bottom w:val="single" w:sz="8.480080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BFB1D0"/>
          </w:tcPr>
          <w:p>
            <w:pPr>
              <w:spacing w:before="42" w:after="0" w:line="240" w:lineRule="auto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ti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  <w:b/>
                <w:bCs/>
              </w:rPr>
              <w:t>2015.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66" w:right="-20"/>
        <w:jc w:val="left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color w:val="2C67AE"/>
          <w:spacing w:val="-1"/>
          <w:w w:val="100"/>
          <w:b/>
          <w:bCs/>
        </w:rPr>
        <w:t>CU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2C67AE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1999" w:type="dxa"/>
      </w:tblPr>
      <w:tblGrid/>
      <w:tr>
        <w:trPr>
          <w:trHeight w:val="648" w:hRule="exact"/>
        </w:trPr>
        <w:tc>
          <w:tcPr>
            <w:tcW w:w="4519" w:type="dxa"/>
            <w:tcBorders>
              <w:top w:val="single" w:sz="8.96016" w:space="0" w:color="9F8AB9"/>
              <w:bottom w:val="single" w:sz="8.960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E5DFEC"/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erre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cur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ual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2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14: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639" w:type="dxa"/>
            <w:tcBorders>
              <w:top w:val="single" w:sz="8.96016" w:space="0" w:color="9F8AB9"/>
              <w:bottom w:val="single" w:sz="8.960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CCC0D9"/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tubre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2014.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647" w:hRule="exact"/>
        </w:trPr>
        <w:tc>
          <w:tcPr>
            <w:tcW w:w="4519" w:type="dxa"/>
            <w:tcBorders>
              <w:top w:val="single" w:sz="8.960" w:space="0" w:color="9F8AB9"/>
              <w:bottom w:val="single" w:sz="8.48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E5DFEC"/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ertura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curso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ual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6A5779"/>
                <w:spacing w:val="0"/>
                <w:w w:val="100"/>
                <w:b/>
                <w:bCs/>
              </w:rPr>
              <w:t>15: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639" w:type="dxa"/>
            <w:tcBorders>
              <w:top w:val="single" w:sz="8.960" w:space="0" w:color="9F8AB9"/>
              <w:bottom w:val="single" w:sz="8.48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CCC0D9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bre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  <w:b/>
                <w:bCs/>
              </w:rPr>
              <w:t>2014.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2"/>
          <w:pgMar w:header="684" w:footer="788" w:top="1820" w:bottom="980" w:left="1680" w:right="800"/>
          <w:headerReference w:type="default" r:id="rId29"/>
          <w:footerReference w:type="default" r:id="rId30"/>
          <w:pgSz w:w="11920" w:h="16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6" w:right="-20"/>
        <w:jc w:val="left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0"/>
          <w:b/>
          <w:bCs/>
        </w:rPr>
        <w:t>CA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8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0"/>
          <w:b/>
          <w:bCs/>
        </w:rPr>
        <w:t>NDAR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7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3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0"/>
          <w:b/>
          <w:bCs/>
        </w:rPr>
        <w:t>RU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8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2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3"/>
          <w:w w:val="102"/>
          <w:b/>
          <w:bCs/>
        </w:rPr>
        <w:t>PR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2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1"/>
          <w:w w:val="102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3"/>
          <w:w w:val="102"/>
          <w:b/>
          <w:bCs/>
        </w:rPr>
        <w:t>EN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7"/>
          <w:w w:val="102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2"/>
          <w:w w:val="102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5"/>
          <w:w w:val="102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2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3"/>
          <w:w w:val="102"/>
          <w:b/>
          <w:bCs/>
        </w:rPr>
        <w:t>ES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exact"/>
        <w:ind w:left="266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80.879997pt;margin-top:17.304441pt;width:459.24pt;height:.1pt;mso-position-horizontal-relative:page;mso-position-vertical-relative:paragraph;z-index:-1448" coordorigin="1618,346" coordsize="9185,2">
            <v:shape style="position:absolute;left:1618;top:346;width:9185;height:2" coordorigin="1618,346" coordsize="9185,0" path="m1618,346l10802,346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F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CHA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EXÁ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ENE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2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PRU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BA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PRES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NCIAL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2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CE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TRO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  <w:position w:val="-1"/>
        </w:rPr>
        <w:t>NAC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NA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  <w:position w:val="-1"/>
        </w:rPr>
        <w:t>ES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1999" w:type="dxa"/>
      </w:tblPr>
      <w:tblGrid/>
      <w:tr>
        <w:trPr>
          <w:trHeight w:val="377" w:hRule="exact"/>
        </w:trPr>
        <w:tc>
          <w:tcPr>
            <w:tcW w:w="8789" w:type="dxa"/>
            <w:gridSpan w:val="2"/>
            <w:tcBorders>
              <w:top w:val="single" w:sz="8.96016" w:space="0" w:color="9F8AB9"/>
              <w:bottom w:val="nil" w:sz="6" w:space="0" w:color="auto"/>
              <w:left w:val="single" w:sz="8.480080" w:space="0" w:color="9F8AB9"/>
              <w:right w:val="single" w:sz="8.47968" w:space="0" w:color="9F8AB9"/>
            </w:tcBorders>
            <w:shd w:val="clear" w:color="auto" w:fill="AB9DE5"/>
          </w:tcPr>
          <w:p>
            <w:pPr>
              <w:spacing w:before="11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ba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14" w:hRule="exact"/>
        </w:trPr>
        <w:tc>
          <w:tcPr>
            <w:tcW w:w="4135" w:type="dxa"/>
            <w:tcBorders>
              <w:top w:val="nil" w:sz="6" w:space="0" w:color="auto"/>
              <w:bottom w:val="single" w:sz="8.96016" w:space="0" w:color="9F8AB9"/>
              <w:left w:val="single" w:sz="8.480080" w:space="0" w:color="9F8AB9"/>
              <w:right w:val="single" w:sz="4.64008" w:space="0" w:color="000000"/>
            </w:tcBorders>
            <w:shd w:val="clear" w:color="auto" w:fill="DFD8E8"/>
          </w:tcPr>
          <w:p>
            <w:pPr>
              <w:spacing w:before="38" w:after="0" w:line="240" w:lineRule="auto"/>
              <w:ind w:left="6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ª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ma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a: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654" w:type="dxa"/>
            <w:tcBorders>
              <w:top w:val="nil" w:sz="6" w:space="0" w:color="auto"/>
              <w:bottom w:val="single" w:sz="8.96016" w:space="0" w:color="9F8AB9"/>
              <w:left w:val="single" w:sz="4.64008" w:space="0" w:color="000000"/>
              <w:right w:val="single" w:sz="8.47968" w:space="0" w:color="9F8AB9"/>
            </w:tcBorders>
            <w:shd w:val="clear" w:color="auto" w:fill="DFD8E8"/>
          </w:tcPr>
          <w:p>
            <w:pPr>
              <w:spacing w:before="8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201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0"/>
                <w:w w:val="102"/>
                <w:position w:val="1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77" w:hRule="exact"/>
        </w:trPr>
        <w:tc>
          <w:tcPr>
            <w:tcW w:w="4135" w:type="dxa"/>
            <w:tcBorders>
              <w:top w:val="single" w:sz="8.96016" w:space="0" w:color="9F8AB9"/>
              <w:bottom w:val="nil" w:sz="6" w:space="0" w:color="auto"/>
              <w:left w:val="single" w:sz="8.480080" w:space="0" w:color="9F8AB9"/>
              <w:right w:val="single" w:sz="4.64008" w:space="0" w:color="000000"/>
            </w:tcBorders>
            <w:shd w:val="clear" w:color="auto" w:fill="DFD8E8"/>
          </w:tcPr>
          <w:p>
            <w:pPr>
              <w:spacing w:before="11" w:after="0" w:line="240" w:lineRule="auto"/>
              <w:ind w:left="6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ª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a: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654" w:type="dxa"/>
            <w:tcBorders>
              <w:top w:val="single" w:sz="8.96016" w:space="0" w:color="9F8AB9"/>
              <w:bottom w:val="nil" w:sz="6" w:space="0" w:color="auto"/>
              <w:left w:val="single" w:sz="4.64008" w:space="0" w:color="000000"/>
              <w:right w:val="single" w:sz="8.47968" w:space="0" w:color="9F8AB9"/>
            </w:tcBorders>
            <w:shd w:val="clear" w:color="auto" w:fill="DFD8E8"/>
          </w:tcPr>
          <w:p>
            <w:pPr>
              <w:spacing w:before="0" w:after="0" w:line="309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br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201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0"/>
                <w:w w:val="102"/>
                <w:position w:val="1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86" w:hRule="exact"/>
        </w:trPr>
        <w:tc>
          <w:tcPr>
            <w:tcW w:w="8789" w:type="dxa"/>
            <w:gridSpan w:val="2"/>
            <w:tcBorders>
              <w:top w:val="nil" w:sz="6" w:space="0" w:color="auto"/>
              <w:bottom w:val="nil" w:sz="6" w:space="0" w:color="auto"/>
              <w:left w:val="single" w:sz="8.480080" w:space="0" w:color="9F8AB9"/>
              <w:right w:val="single" w:sz="8.47968" w:space="0" w:color="9F8AB9"/>
            </w:tcBorders>
            <w:shd w:val="clear" w:color="auto" w:fill="BFB1D0"/>
          </w:tcPr>
          <w:p>
            <w:pPr>
              <w:spacing w:before="37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da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prueb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4135" w:type="dxa"/>
            <w:tcBorders>
              <w:top w:val="nil" w:sz="6" w:space="0" w:color="auto"/>
              <w:bottom w:val="single" w:sz="12.8" w:space="0" w:color="DFD8E8"/>
              <w:left w:val="single" w:sz="8.480080" w:space="0" w:color="9F8AB9"/>
              <w:right w:val="single" w:sz="4.64008" w:space="0" w:color="000000"/>
            </w:tcBorders>
            <w:shd w:val="clear" w:color="auto" w:fill="DFD8E8"/>
          </w:tcPr>
          <w:p>
            <w:pPr>
              <w:spacing w:before="37" w:after="0" w:line="240" w:lineRule="auto"/>
              <w:ind w:left="6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ª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a: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654" w:type="dxa"/>
            <w:tcBorders>
              <w:top w:val="nil" w:sz="6" w:space="0" w:color="auto"/>
              <w:bottom w:val="single" w:sz="12.8" w:space="0" w:color="DFD8E8"/>
              <w:left w:val="single" w:sz="4.64008" w:space="0" w:color="000000"/>
              <w:right w:val="single" w:sz="8.47968" w:space="0" w:color="9F8AB9"/>
            </w:tcBorders>
            <w:shd w:val="clear" w:color="auto" w:fill="DFD8E8"/>
          </w:tcPr>
          <w:p>
            <w:pPr>
              <w:spacing w:before="7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may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201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-2"/>
                <w:w w:val="102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1"/>
                <w:w w:val="102"/>
                <w:position w:val="1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15" w:hRule="exact"/>
        </w:trPr>
        <w:tc>
          <w:tcPr>
            <w:tcW w:w="4135" w:type="dxa"/>
            <w:tcBorders>
              <w:top w:val="single" w:sz="12.8" w:space="0" w:color="DFD8E8"/>
              <w:bottom w:val="single" w:sz="8.960" w:space="0" w:color="9F8AB9"/>
              <w:left w:val="single" w:sz="8.480080" w:space="0" w:color="9F8AB9"/>
              <w:right w:val="single" w:sz="4.64008" w:space="0" w:color="000000"/>
            </w:tcBorders>
            <w:shd w:val="clear" w:color="auto" w:fill="DFD8E8"/>
          </w:tcPr>
          <w:p>
            <w:pPr>
              <w:spacing w:before="21" w:after="0" w:line="240" w:lineRule="auto"/>
              <w:ind w:left="6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ª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a: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654" w:type="dxa"/>
            <w:tcBorders>
              <w:top w:val="single" w:sz="12.8" w:space="0" w:color="DFD8E8"/>
              <w:bottom w:val="single" w:sz="8.960" w:space="0" w:color="9F8AB9"/>
              <w:left w:val="single" w:sz="4.64008" w:space="0" w:color="000000"/>
              <w:right w:val="single" w:sz="8.47968" w:space="0" w:color="9F8AB9"/>
            </w:tcBorders>
            <w:shd w:val="clear" w:color="auto" w:fill="DFD8E8"/>
          </w:tcPr>
          <w:p>
            <w:pPr>
              <w:spacing w:before="0" w:after="0" w:line="318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6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6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un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201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1"/>
                <w:w w:val="100"/>
                <w:position w:val="1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0"/>
                <w:position w:val="0"/>
              </w:rPr>
              <w:t>)(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-1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0"/>
                <w:w w:val="100"/>
                <w:position w:val="1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0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5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0"/>
                <w:position w:val="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-15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0"/>
                <w:w w:val="102"/>
                <w:position w:val="11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77" w:hRule="exact"/>
        </w:trPr>
        <w:tc>
          <w:tcPr>
            <w:tcW w:w="4135" w:type="dxa"/>
            <w:tcBorders>
              <w:top w:val="single" w:sz="8.960" w:space="0" w:color="9F8AB9"/>
              <w:bottom w:val="single" w:sz="12.8" w:space="0" w:color="BFB1D0"/>
              <w:left w:val="single" w:sz="8.480080" w:space="0" w:color="9F8AB9"/>
              <w:right w:val="single" w:sz="4.64008" w:space="0" w:color="000000"/>
            </w:tcBorders>
            <w:shd w:val="clear" w:color="auto" w:fill="BFB1D0"/>
          </w:tcPr>
          <w:p>
            <w:pPr>
              <w:spacing w:before="12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pres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ci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extr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ordin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ria: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654" w:type="dxa"/>
            <w:tcBorders>
              <w:top w:val="single" w:sz="8.960" w:space="0" w:color="9F8AB9"/>
              <w:bottom w:val="single" w:sz="12.8" w:space="0" w:color="BFB1D0"/>
              <w:left w:val="single" w:sz="4.64008" w:space="0" w:color="000000"/>
              <w:right w:val="single" w:sz="8.47968" w:space="0" w:color="9F8AB9"/>
            </w:tcBorders>
            <w:shd w:val="clear" w:color="auto" w:fill="BFB1D0"/>
          </w:tcPr>
          <w:p>
            <w:pPr/>
            <w:rPr/>
          </w:p>
        </w:tc>
      </w:tr>
      <w:tr>
        <w:trPr>
          <w:trHeight w:val="968" w:hRule="exact"/>
        </w:trPr>
        <w:tc>
          <w:tcPr>
            <w:tcW w:w="4135" w:type="dxa"/>
            <w:tcBorders>
              <w:top w:val="single" w:sz="12.8" w:space="0" w:color="BFB1D0"/>
              <w:bottom w:val="single" w:sz="8.47992" w:space="0" w:color="9F8AB9"/>
              <w:left w:val="single" w:sz="8.480080" w:space="0" w:color="9F8AB9"/>
              <w:right w:val="single" w:sz="4.64008" w:space="0" w:color="000000"/>
            </w:tcBorders>
            <w:shd w:val="clear" w:color="auto" w:fill="DFD8E8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Seman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única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654" w:type="dxa"/>
            <w:tcBorders>
              <w:top w:val="single" w:sz="12.8" w:space="0" w:color="BFB1D0"/>
              <w:bottom w:val="single" w:sz="8.47992" w:space="0" w:color="9F8AB9"/>
              <w:left w:val="single" w:sz="4.64008" w:space="0" w:color="000000"/>
              <w:right w:val="single" w:sz="8.47968" w:space="0" w:color="9F8AB9"/>
            </w:tcBorders>
            <w:shd w:val="clear" w:color="auto" w:fill="DFD8E8"/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201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-1"/>
                <w:w w:val="100"/>
                <w:position w:val="1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1"/>
                <w:w w:val="100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-2"/>
                <w:w w:val="100"/>
                <w:position w:val="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0"/>
                <w:w w:val="100"/>
                <w:position w:val="1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0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1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0"/>
                <w:w w:val="102"/>
                <w:position w:val="1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51" w:lineRule="exact"/>
        <w:ind w:left="26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3D3D3D"/>
          <w:spacing w:val="-5"/>
          <w:w w:val="100"/>
          <w:b/>
          <w:bCs/>
        </w:rPr>
        <w:t>(</w:t>
      </w:r>
      <w:r>
        <w:rPr>
          <w:rFonts w:ascii="Calibri" w:hAnsi="Calibri" w:cs="Calibri" w:eastAsia="Calibri"/>
          <w:sz w:val="13"/>
          <w:szCs w:val="13"/>
          <w:color w:val="3D3D3D"/>
          <w:spacing w:val="-6"/>
          <w:w w:val="100"/>
          <w:b/>
          <w:bCs/>
          <w:position w:val="10"/>
        </w:rPr>
        <w:t>1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Inc</w:t>
      </w:r>
      <w:r>
        <w:rPr>
          <w:rFonts w:ascii="Calibri" w:hAnsi="Calibri" w:cs="Calibri" w:eastAsia="Calibri"/>
          <w:sz w:val="20"/>
          <w:szCs w:val="20"/>
          <w:color w:val="3D3D3D"/>
          <w:spacing w:val="3"/>
          <w:w w:val="100"/>
          <w:b/>
          <w:bCs/>
          <w:i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3D3D3D"/>
          <w:spacing w:val="-4"/>
          <w:w w:val="100"/>
          <w:b/>
          <w:bCs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22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xá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33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9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4"/>
          <w:b/>
          <w:bCs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2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2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4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4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4"/>
          <w:b/>
          <w:bCs/>
          <w:i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4" w:after="0" w:line="248" w:lineRule="exact"/>
        <w:ind w:left="266" w:right="543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13"/>
          <w:szCs w:val="13"/>
          <w:color w:val="3D3D3D"/>
          <w:spacing w:val="-1"/>
          <w:w w:val="100"/>
          <w:b/>
          <w:bCs/>
          <w:position w:val="10"/>
        </w:rPr>
        <w:t>2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color w:val="3D3D3D"/>
          <w:spacing w:val="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Inc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21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0"/>
          <w:b/>
          <w:bCs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37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8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4"/>
          <w:w w:val="100"/>
          <w:b/>
          <w:bCs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3D3D3D"/>
          <w:spacing w:val="-4"/>
          <w:w w:val="100"/>
          <w:b/>
          <w:bCs/>
          <w:i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3D3D3D"/>
          <w:spacing w:val="24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position w:val="0"/>
        </w:rPr>
        <w:t>(</w:t>
      </w:r>
      <w:r>
        <w:rPr>
          <w:rFonts w:ascii="Calibri" w:hAnsi="Calibri" w:cs="Calibri" w:eastAsia="Calibri"/>
          <w:sz w:val="13"/>
          <w:szCs w:val="13"/>
          <w:color w:val="3D3D3D"/>
          <w:spacing w:val="0"/>
          <w:w w:val="100"/>
          <w:b/>
          <w:bCs/>
          <w:position w:val="10"/>
        </w:rPr>
        <w:t>3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ex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menes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del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D.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left="26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13"/>
          <w:szCs w:val="13"/>
          <w:color w:val="3D3D3D"/>
          <w:spacing w:val="0"/>
          <w:w w:val="100"/>
          <w:b/>
          <w:bCs/>
          <w:position w:val="10"/>
        </w:rPr>
        <w:t>4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me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4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9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3D3D3D"/>
          <w:spacing w:val="-4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3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-4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3D3D3D"/>
          <w:spacing w:val="25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8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-4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3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color w:val="3D3D3D"/>
          <w:spacing w:val="29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í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3D3D3D"/>
          <w:spacing w:val="9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9"/>
          <w:w w:val="100"/>
          <w:b/>
          <w:bCs/>
          <w:i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color w:val="3D3D3D"/>
          <w:spacing w:val="14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de</w:t>
      </w:r>
      <w:r>
        <w:rPr>
          <w:rFonts w:ascii="Calibri" w:hAnsi="Calibri" w:cs="Calibri" w:eastAsia="Calibri"/>
          <w:sz w:val="20"/>
          <w:szCs w:val="20"/>
          <w:color w:val="3D3D3D"/>
          <w:spacing w:val="8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un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3D3D3D"/>
          <w:spacing w:val="18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color w:val="3D3D3D"/>
          <w:spacing w:val="10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4"/>
          <w:b/>
          <w:bCs/>
          <w:i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2"/>
          <w:b/>
          <w:bCs/>
          <w:i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9" w:lineRule="exact"/>
        <w:ind w:left="266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80.879997pt;margin-top:17.48443pt;width:459.24pt;height:.1pt;mso-position-horizontal-relative:page;mso-position-vertical-relative:paragraph;z-index:-1447" coordorigin="1618,350" coordsize="9185,2">
            <v:shape style="position:absolute;left:1618;top:350;width:9185;height:2" coordorigin="1618,350" coordsize="9185,0" path="m1618,350l10802,350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F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CHA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EXÁ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ENE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2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PRU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BA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PRES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NCIAL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2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CE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TRO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P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  <w:position w:val="-1"/>
        </w:rPr>
        <w:t>NI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  <w:position w:val="-1"/>
        </w:rPr>
        <w:t>NC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  <w:position w:val="-1"/>
        </w:rPr>
        <w:t>AR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  <w:position w:val="-1"/>
        </w:rPr>
        <w:t>OS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1999" w:type="dxa"/>
      </w:tblPr>
      <w:tblGrid/>
      <w:tr>
        <w:trPr>
          <w:trHeight w:val="469" w:hRule="exact"/>
        </w:trPr>
        <w:tc>
          <w:tcPr>
            <w:tcW w:w="3970" w:type="dxa"/>
            <w:tcBorders>
              <w:top w:val="single" w:sz="8.960" w:space="0" w:color="9F8AB9"/>
              <w:bottom w:val="single" w:sz="8.96016" w:space="0" w:color="9F8AB9"/>
              <w:left w:val="single" w:sz="8.480080" w:space="0" w:color="9F8AB9"/>
              <w:right w:val="single" w:sz="4.64008" w:space="0" w:color="000000"/>
            </w:tcBorders>
            <w:shd w:val="clear" w:color="auto" w:fill="BFB1D0"/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ba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244" w:type="dxa"/>
            <w:tcBorders>
              <w:top w:val="single" w:sz="8.960" w:space="0" w:color="9F8AB9"/>
              <w:bottom w:val="single" w:sz="8.96016" w:space="0" w:color="9F8AB9"/>
              <w:left w:val="single" w:sz="4.64008" w:space="0" w:color="000000"/>
              <w:right w:val="single" w:sz="8.47968" w:space="0" w:color="9F8AB9"/>
            </w:tcBorders>
            <w:shd w:val="clear" w:color="auto" w:fill="BFB1D0"/>
          </w:tcPr>
          <w:p>
            <w:pPr>
              <w:spacing w:before="0" w:after="0" w:line="308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br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0"/>
                <w:w w:val="102"/>
                <w:position w:val="11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69" w:hRule="exact"/>
        </w:trPr>
        <w:tc>
          <w:tcPr>
            <w:tcW w:w="3970" w:type="dxa"/>
            <w:tcBorders>
              <w:top w:val="single" w:sz="8.96016" w:space="0" w:color="9F8AB9"/>
              <w:bottom w:val="single" w:sz="8.960" w:space="0" w:color="9F8AB9"/>
              <w:left w:val="single" w:sz="8.480080" w:space="0" w:color="9F8AB9"/>
              <w:right w:val="single" w:sz="4.64008" w:space="0" w:color="000000"/>
            </w:tcBorders>
            <w:shd w:val="clear" w:color="auto" w:fill="DFD8E8"/>
          </w:tcPr>
          <w:p>
            <w:pPr>
              <w:spacing w:before="11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da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prueb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244" w:type="dxa"/>
            <w:tcBorders>
              <w:top w:val="single" w:sz="8.96016" w:space="0" w:color="9F8AB9"/>
              <w:bottom w:val="single" w:sz="8.960" w:space="0" w:color="9F8AB9"/>
              <w:left w:val="single" w:sz="4.64008" w:space="0" w:color="000000"/>
              <w:right w:val="single" w:sz="8.47968" w:space="0" w:color="9F8AB9"/>
            </w:tcBorders>
            <w:shd w:val="clear" w:color="auto" w:fill="DFD8E8"/>
          </w:tcPr>
          <w:p>
            <w:pPr>
              <w:spacing w:before="0" w:after="0" w:line="309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5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0"/>
              </w:rPr>
              <w:t>un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5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-2"/>
                <w:w w:val="102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1"/>
                <w:w w:val="102"/>
                <w:position w:val="11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95" w:hRule="exact"/>
        </w:trPr>
        <w:tc>
          <w:tcPr>
            <w:tcW w:w="3970" w:type="dxa"/>
            <w:tcBorders>
              <w:top w:val="single" w:sz="8.960" w:space="0" w:color="9F8AB9"/>
              <w:bottom w:val="single" w:sz="8.47992" w:space="0" w:color="9F8AB9"/>
              <w:left w:val="single" w:sz="8.480080" w:space="0" w:color="9F8AB9"/>
              <w:right w:val="single" w:sz="4.64008" w:space="0" w:color="000000"/>
            </w:tcBorders>
            <w:shd w:val="clear" w:color="auto" w:fill="BFB1D0"/>
          </w:tcPr>
          <w:p>
            <w:pPr>
              <w:spacing w:before="12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pres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ci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extr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ordin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ria: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244" w:type="dxa"/>
            <w:tcBorders>
              <w:top w:val="single" w:sz="8.960" w:space="0" w:color="9F8AB9"/>
              <w:bottom w:val="single" w:sz="8.47992" w:space="0" w:color="9F8AB9"/>
              <w:left w:val="single" w:sz="4.64008" w:space="0" w:color="000000"/>
              <w:right w:val="single" w:sz="8.47968" w:space="0" w:color="9F8AB9"/>
            </w:tcBorders>
            <w:shd w:val="clear" w:color="auto" w:fill="BFB1D0"/>
          </w:tcPr>
          <w:p>
            <w:pPr>
              <w:spacing w:before="0" w:after="0" w:line="312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1"/>
                <w:w w:val="102"/>
                <w:position w:val="11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51" w:lineRule="exact"/>
        <w:ind w:left="26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3D3D3D"/>
          <w:spacing w:val="-5"/>
          <w:w w:val="100"/>
          <w:b/>
          <w:bCs/>
        </w:rPr>
        <w:t>(</w:t>
      </w:r>
      <w:r>
        <w:rPr>
          <w:rFonts w:ascii="Calibri" w:hAnsi="Calibri" w:cs="Calibri" w:eastAsia="Calibri"/>
          <w:sz w:val="13"/>
          <w:szCs w:val="13"/>
          <w:color w:val="3D3D3D"/>
          <w:spacing w:val="-6"/>
          <w:w w:val="100"/>
          <w:b/>
          <w:bCs/>
          <w:position w:val="10"/>
        </w:rPr>
        <w:t>5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Inc</w:t>
      </w:r>
      <w:r>
        <w:rPr>
          <w:rFonts w:ascii="Calibri" w:hAnsi="Calibri" w:cs="Calibri" w:eastAsia="Calibri"/>
          <w:sz w:val="20"/>
          <w:szCs w:val="20"/>
          <w:color w:val="3D3D3D"/>
          <w:spacing w:val="3"/>
          <w:w w:val="100"/>
          <w:b/>
          <w:bCs/>
          <w:i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3D3D3D"/>
          <w:spacing w:val="-4"/>
          <w:w w:val="100"/>
          <w:b/>
          <w:bCs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22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xá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33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8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3D3D3D"/>
          <w:spacing w:val="23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ers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3D3D3D"/>
          <w:spacing w:val="41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3D3D3D"/>
          <w:spacing w:val="5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6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4"/>
          <w:b/>
          <w:bCs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2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2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4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4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4"/>
          <w:b/>
          <w:bCs/>
          <w:i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left="26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3D3D3D"/>
          <w:spacing w:val="-5"/>
          <w:w w:val="100"/>
          <w:b/>
          <w:bCs/>
        </w:rPr>
        <w:t>(</w:t>
      </w:r>
      <w:r>
        <w:rPr>
          <w:rFonts w:ascii="Calibri" w:hAnsi="Calibri" w:cs="Calibri" w:eastAsia="Calibri"/>
          <w:sz w:val="13"/>
          <w:szCs w:val="13"/>
          <w:color w:val="3D3D3D"/>
          <w:spacing w:val="-6"/>
          <w:w w:val="100"/>
          <w:b/>
          <w:bCs/>
          <w:position w:val="10"/>
        </w:rPr>
        <w:t>6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3D3D3D"/>
          <w:spacing w:val="-4"/>
          <w:w w:val="100"/>
          <w:b/>
          <w:bCs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23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33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8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3D3D3D"/>
          <w:spacing w:val="23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0"/>
          <w:b/>
          <w:bCs/>
          <w:i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color w:val="3D3D3D"/>
          <w:spacing w:val="43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8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3D3D3D"/>
          <w:spacing w:val="19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3D3D3D"/>
          <w:spacing w:val="7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11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2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2"/>
          <w:b/>
          <w:bCs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2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4"/>
          <w:b/>
          <w:bCs/>
          <w:i/>
          <w:position w:val="0"/>
        </w:rPr>
        <w:t>D.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9" w:lineRule="exact"/>
        <w:ind w:left="266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80.879997pt;margin-top:17.484535pt;width:459.24pt;height:.1pt;mso-position-horizontal-relative:page;mso-position-vertical-relative:paragraph;z-index:-1446" coordorigin="1618,350" coordsize="9185,2">
            <v:shape style="position:absolute;left:1618;top:350;width:9185;height:2" coordorigin="1618,350" coordsize="9185,0" path="m1618,350l10802,350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F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CHA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EXÁ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ENE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2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PRU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BA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PRES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NCIAL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2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CE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TRO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5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  <w:position w:val="-1"/>
        </w:rPr>
        <w:t>EXTE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  <w:position w:val="-1"/>
        </w:rPr>
        <w:t>IOR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1999" w:type="dxa"/>
      </w:tblPr>
      <w:tblGrid/>
      <w:tr>
        <w:trPr>
          <w:trHeight w:val="605" w:hRule="exact"/>
        </w:trPr>
        <w:tc>
          <w:tcPr>
            <w:tcW w:w="3545" w:type="dxa"/>
            <w:tcBorders>
              <w:top w:val="single" w:sz="8.96016" w:space="0" w:color="9F8AB9"/>
              <w:bottom w:val="single" w:sz="8.96008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DFD8E8"/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ba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669" w:type="dxa"/>
            <w:tcBorders>
              <w:top w:val="single" w:sz="8.96016" w:space="0" w:color="9F8AB9"/>
              <w:bottom w:val="single" w:sz="8.96008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DFD8E8"/>
          </w:tcPr>
          <w:p>
            <w:pPr>
              <w:spacing w:before="0" w:after="0" w:line="304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rer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201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0"/>
                <w:w w:val="102"/>
                <w:position w:val="11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é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ica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fe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201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0"/>
                <w:w w:val="102"/>
                <w:position w:val="11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07" w:hRule="exact"/>
        </w:trPr>
        <w:tc>
          <w:tcPr>
            <w:tcW w:w="3545" w:type="dxa"/>
            <w:tcBorders>
              <w:top w:val="single" w:sz="8.96008" w:space="0" w:color="9F8AB9"/>
              <w:bottom w:val="single" w:sz="8.96008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BFB1D0"/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da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prueb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669" w:type="dxa"/>
            <w:tcBorders>
              <w:top w:val="single" w:sz="8.96008" w:space="0" w:color="9F8AB9"/>
              <w:bottom w:val="single" w:sz="8.96008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BFB1D0"/>
          </w:tcPr>
          <w:p>
            <w:pPr>
              <w:spacing w:before="0" w:after="0" w:line="303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un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201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0"/>
                <w:w w:val="102"/>
                <w:position w:val="11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88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é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ica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201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2"/>
                <w:w w:val="102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0"/>
                <w:w w:val="102"/>
                <w:position w:val="12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04" w:hRule="exact"/>
        </w:trPr>
        <w:tc>
          <w:tcPr>
            <w:tcW w:w="3545" w:type="dxa"/>
            <w:tcBorders>
              <w:top w:val="single" w:sz="8.96008" w:space="0" w:color="9F8AB9"/>
              <w:bottom w:val="single" w:sz="8.47992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DFD8E8"/>
          </w:tcPr>
          <w:p>
            <w:pPr>
              <w:spacing w:before="10" w:after="0" w:line="240" w:lineRule="auto"/>
              <w:ind w:left="96" w:right="157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presenc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ex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rd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ria: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669" w:type="dxa"/>
            <w:tcBorders>
              <w:top w:val="single" w:sz="8.96008" w:space="0" w:color="9F8AB9"/>
              <w:bottom w:val="single" w:sz="8.47992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DFD8E8"/>
          </w:tcPr>
          <w:p>
            <w:pPr>
              <w:spacing w:before="0" w:after="0" w:line="304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201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-2"/>
                <w:w w:val="102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1"/>
                <w:w w:val="102"/>
                <w:position w:val="11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85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é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ic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-2"/>
                <w:w w:val="102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color w:val="7030A0"/>
                <w:spacing w:val="1"/>
                <w:w w:val="102"/>
                <w:position w:val="11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7030A0"/>
                <w:spacing w:val="0"/>
                <w:w w:val="102"/>
                <w:position w:val="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51" w:lineRule="exact"/>
        <w:ind w:left="26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3D3D3D"/>
          <w:spacing w:val="-5"/>
          <w:w w:val="100"/>
          <w:b/>
          <w:bCs/>
        </w:rPr>
        <w:t>(</w:t>
      </w:r>
      <w:r>
        <w:rPr>
          <w:rFonts w:ascii="Calibri" w:hAnsi="Calibri" w:cs="Calibri" w:eastAsia="Calibri"/>
          <w:sz w:val="13"/>
          <w:szCs w:val="13"/>
          <w:color w:val="3D3D3D"/>
          <w:spacing w:val="-6"/>
          <w:w w:val="100"/>
          <w:b/>
          <w:bCs/>
          <w:position w:val="10"/>
        </w:rPr>
        <w:t>5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3D3D3D"/>
          <w:spacing w:val="-4"/>
          <w:w w:val="100"/>
          <w:b/>
          <w:bCs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23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xá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33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8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3D3D3D"/>
          <w:spacing w:val="23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ers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3D3D3D"/>
          <w:spacing w:val="41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3D3D3D"/>
          <w:spacing w:val="5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6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4"/>
          <w:b/>
          <w:bCs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2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2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4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4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4"/>
          <w:b/>
          <w:bCs/>
          <w:i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left="26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3D3D3D"/>
          <w:spacing w:val="-5"/>
          <w:w w:val="100"/>
          <w:b/>
          <w:bCs/>
        </w:rPr>
        <w:t>(</w:t>
      </w:r>
      <w:r>
        <w:rPr>
          <w:rFonts w:ascii="Calibri" w:hAnsi="Calibri" w:cs="Calibri" w:eastAsia="Calibri"/>
          <w:sz w:val="13"/>
          <w:szCs w:val="13"/>
          <w:color w:val="3D3D3D"/>
          <w:spacing w:val="-6"/>
          <w:w w:val="100"/>
          <w:b/>
          <w:bCs/>
          <w:position w:val="10"/>
        </w:rPr>
        <w:t>6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color w:val="3D3D3D"/>
          <w:spacing w:val="-4"/>
          <w:w w:val="100"/>
          <w:b/>
          <w:bCs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23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35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8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3D3D3D"/>
          <w:spacing w:val="24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0"/>
          <w:b/>
          <w:bCs/>
          <w:i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color w:val="3D3D3D"/>
          <w:spacing w:val="43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8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0"/>
          <w:b/>
          <w:bCs/>
          <w:i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color w:val="3D3D3D"/>
          <w:spacing w:val="20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color w:val="3D3D3D"/>
          <w:spacing w:val="7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0"/>
          <w:b/>
          <w:bCs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11"/>
          <w:w w:val="100"/>
          <w:b/>
          <w:bCs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2"/>
          <w:w w:val="102"/>
          <w:b/>
          <w:bCs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2"/>
          <w:b/>
          <w:bCs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2"/>
          <w:b/>
          <w:bCs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4"/>
          <w:b/>
          <w:bCs/>
          <w:i/>
          <w:position w:val="0"/>
        </w:rPr>
        <w:t>D.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6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80.879997pt;margin-top:17.42444pt;width:459.24pt;height:.1pt;mso-position-horizontal-relative:page;mso-position-vertical-relative:paragraph;z-index:-1445" coordorigin="1618,348" coordsize="9185,2">
            <v:shape style="position:absolute;left:1618;top:348;width:9185;height:2" coordorigin="1618,348" coordsize="9185,0" path="m1618,348l10802,348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</w:rPr>
        <w:t>PRU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</w:rPr>
        <w:t>BA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</w:rPr>
        <w:t>EVA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</w:rPr>
        <w:t>UAC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Ó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2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</w:rPr>
        <w:t>CONT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</w:rPr>
        <w:t>DISTANCIA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color w:val="3D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color w:val="3D3D3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D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para</w:t>
      </w:r>
      <w:r>
        <w:rPr>
          <w:rFonts w:ascii="Arial" w:hAnsi="Arial" w:cs="Arial" w:eastAsia="Arial"/>
          <w:sz w:val="22"/>
          <w:szCs w:val="22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real</w:t>
      </w:r>
      <w:r>
        <w:rPr>
          <w:rFonts w:ascii="Arial" w:hAnsi="Arial" w:cs="Arial" w:eastAsia="Arial"/>
          <w:sz w:val="22"/>
          <w:szCs w:val="22"/>
          <w:color w:val="3D3D3D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D3D3D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ación</w:t>
      </w:r>
      <w:r>
        <w:rPr>
          <w:rFonts w:ascii="Arial" w:hAnsi="Arial" w:cs="Arial" w:eastAsia="Arial"/>
          <w:sz w:val="22"/>
          <w:szCs w:val="22"/>
          <w:color w:val="3D3D3D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color w:val="3D3D3D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color w:val="3D3D3D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D3D3D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3D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3D3D3D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color w:val="3D3D3D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</w:rPr>
        <w:t>í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3D3D3D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color w:val="3D3D3D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icio</w:t>
      </w:r>
      <w:r>
        <w:rPr>
          <w:rFonts w:ascii="Arial" w:hAnsi="Arial" w:cs="Arial" w:eastAsia="Arial"/>
          <w:sz w:val="22"/>
          <w:szCs w:val="22"/>
          <w:color w:val="3D3D3D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D3D3D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26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D3D3D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uebas</w:t>
      </w:r>
      <w:r>
        <w:rPr>
          <w:rFonts w:ascii="Arial" w:hAnsi="Arial" w:cs="Arial" w:eastAsia="Arial"/>
          <w:sz w:val="22"/>
          <w:szCs w:val="22"/>
          <w:color w:val="3D3D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D3D3D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esenc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ales</w:t>
      </w:r>
      <w:r>
        <w:rPr>
          <w:rFonts w:ascii="Arial" w:hAnsi="Arial" w:cs="Arial" w:eastAsia="Arial"/>
          <w:sz w:val="22"/>
          <w:szCs w:val="22"/>
          <w:color w:val="3D3D3D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D3D3D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imer</w:t>
      </w:r>
      <w:r>
        <w:rPr>
          <w:rFonts w:ascii="Arial" w:hAnsi="Arial" w:cs="Arial" w:eastAsia="Arial"/>
          <w:sz w:val="22"/>
          <w:szCs w:val="22"/>
          <w:color w:val="3D3D3D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D3D3D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D3D3D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ndo</w:t>
      </w:r>
      <w:r>
        <w:rPr>
          <w:rFonts w:ascii="Arial" w:hAnsi="Arial" w:cs="Arial" w:eastAsia="Arial"/>
          <w:sz w:val="22"/>
          <w:szCs w:val="22"/>
          <w:color w:val="3D3D3D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semes</w:t>
      </w:r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re.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684" w:footer="788" w:top="1820" w:bottom="980" w:left="1680" w:right="600"/>
          <w:pgSz w:w="11920" w:h="16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69" w:lineRule="exact"/>
        <w:ind w:left="266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80.879997pt;margin-top:19.034424pt;width:459.24pt;height:.1pt;mso-position-horizontal-relative:page;mso-position-vertical-relative:paragraph;z-index:-1444" coordorigin="1618,381" coordsize="9185,2">
            <v:shape style="position:absolute;left:1618;top:381;width:9185;height:2" coordorigin="1618,381" coordsize="9185,0" path="m1618,381l10802,381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FECHA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X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Á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2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L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CUR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ACCE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3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DIR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4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MA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Y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6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2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5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y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4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5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  <w:position w:val="-1"/>
        </w:rPr>
        <w:t>AÑ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1999" w:type="dxa"/>
      </w:tblPr>
      <w:tblGrid/>
      <w:tr>
        <w:trPr>
          <w:trHeight w:val="382" w:hRule="exact"/>
        </w:trPr>
        <w:tc>
          <w:tcPr>
            <w:tcW w:w="9223" w:type="dxa"/>
            <w:gridSpan w:val="2"/>
            <w:tcBorders>
              <w:top w:val="single" w:sz="8.960" w:space="0" w:color="9F8AB9"/>
              <w:bottom w:val="nil" w:sz="6" w:space="0" w:color="auto"/>
              <w:left w:val="single" w:sz="8.480080" w:space="0" w:color="9F8AB9"/>
              <w:right w:val="single" w:sz="8.48016" w:space="0" w:color="9F8AB9"/>
            </w:tcBorders>
            <w:shd w:val="clear" w:color="auto" w:fill="B2A1C7"/>
          </w:tcPr>
          <w:p>
            <w:pPr>
              <w:spacing w:before="0" w:after="0" w:line="287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3"/>
                <w:w w:val="102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2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3"/>
                <w:w w:val="102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2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2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3"/>
                <w:w w:val="102"/>
                <w:b/>
                <w:bCs/>
                <w:position w:val="1"/>
              </w:rPr>
              <w:t>S(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2"/>
                <w:b/>
                <w:bCs/>
                <w:position w:val="1"/>
              </w:rPr>
              <w:t>*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22" w:hRule="exact"/>
        </w:trPr>
        <w:tc>
          <w:tcPr>
            <w:tcW w:w="9223" w:type="dxa"/>
            <w:gridSpan w:val="2"/>
            <w:tcBorders>
              <w:top w:val="nil" w:sz="6" w:space="0" w:color="auto"/>
              <w:bottom w:val="single" w:sz="8.96016" w:space="0" w:color="9F8AB9"/>
              <w:left w:val="single" w:sz="8.480080" w:space="0" w:color="9F8AB9"/>
              <w:right w:val="single" w:sz="8.48016" w:space="0" w:color="9F8AB9"/>
            </w:tcBorders>
            <w:shd w:val="clear" w:color="auto" w:fill="DFD8E8"/>
          </w:tcPr>
          <w:p>
            <w:pPr>
              <w:spacing w:before="26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Parcia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Feb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(E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Con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nu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9223" w:type="dxa"/>
            <w:gridSpan w:val="2"/>
            <w:tcBorders>
              <w:top w:val="single" w:sz="8.96016" w:space="0" w:color="9F8AB9"/>
              <w:bottom w:val="single" w:sz="8.960" w:space="0" w:color="9F8AB9"/>
              <w:left w:val="single" w:sz="8.480080" w:space="0" w:color="9F8AB9"/>
              <w:right w:val="single" w:sz="8.48016" w:space="0" w:color="9F8AB9"/>
            </w:tcBorders>
            <w:shd w:val="clear" w:color="auto" w:fill="CCC0D9"/>
          </w:tcPr>
          <w:p>
            <w:pPr>
              <w:spacing w:before="0" w:after="0" w:line="287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2"/>
                <w:position w:val="1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10" w:hRule="exact"/>
        </w:trPr>
        <w:tc>
          <w:tcPr>
            <w:tcW w:w="3974" w:type="dxa"/>
            <w:tcBorders>
              <w:top w:val="single" w:sz="8.960" w:space="0" w:color="9F8AB9"/>
              <w:bottom w:val="single" w:sz="8.960" w:space="0" w:color="9F8AB9"/>
              <w:left w:val="single" w:sz="8.480080" w:space="0" w:color="9F8AB9"/>
              <w:right w:val="single" w:sz="4.64008" w:space="0" w:color="000000"/>
            </w:tcBorders>
            <w:shd w:val="clear" w:color="auto" w:fill="DFD8E8"/>
          </w:tcPr>
          <w:p>
            <w:pPr>
              <w:spacing w:before="0" w:after="0" w:line="285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position w:val="1"/>
              </w:rPr>
              <w:t>ueb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2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  <w:position w:val="1"/>
              </w:rPr>
              <w:t>ia: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249" w:type="dxa"/>
            <w:tcBorders>
              <w:top w:val="single" w:sz="8.960" w:space="0" w:color="9F8AB9"/>
              <w:bottom w:val="single" w:sz="8.960" w:space="0" w:color="9F8AB9"/>
              <w:left w:val="single" w:sz="4.64008" w:space="0" w:color="000000"/>
              <w:right w:val="single" w:sz="8.48016" w:space="0" w:color="9F8AB9"/>
            </w:tcBorders>
            <w:shd w:val="clear" w:color="auto" w:fill="DFD8E8"/>
          </w:tcPr>
          <w:p>
            <w:pPr>
              <w:spacing w:before="0" w:after="0" w:line="285" w:lineRule="exact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2"/>
                <w:b/>
                <w:bCs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2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2"/>
                <w:b/>
                <w:bCs/>
                <w:position w:val="1"/>
              </w:rPr>
              <w:t>rv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2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83" w:hRule="exact"/>
        </w:trPr>
        <w:tc>
          <w:tcPr>
            <w:tcW w:w="3974" w:type="dxa"/>
            <w:tcBorders>
              <w:top w:val="single" w:sz="8.960" w:space="0" w:color="9F8AB9"/>
              <w:bottom w:val="single" w:sz="14.72" w:space="0" w:color="BFB1D0"/>
              <w:left w:val="single" w:sz="8.480080" w:space="0" w:color="9F8AB9"/>
              <w:right w:val="single" w:sz="4.64008" w:space="0" w:color="000000"/>
            </w:tcBorders>
            <w:shd w:val="clear" w:color="auto" w:fill="BFB1D0"/>
          </w:tcPr>
          <w:p>
            <w:pPr>
              <w:spacing w:before="0" w:after="0" w:line="291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position w:val="1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249" w:type="dxa"/>
            <w:tcBorders>
              <w:top w:val="single" w:sz="8.960" w:space="0" w:color="9F8AB9"/>
              <w:bottom w:val="single" w:sz="14.72" w:space="0" w:color="BFB1D0"/>
              <w:left w:val="single" w:sz="4.64008" w:space="0" w:color="000000"/>
              <w:right w:val="single" w:sz="8.48016" w:space="0" w:color="9F8AB9"/>
            </w:tcBorders>
            <w:shd w:val="clear" w:color="auto" w:fill="BFB1D0"/>
          </w:tcPr>
          <w:p>
            <w:pPr>
              <w:spacing w:before="0" w:after="0" w:line="291" w:lineRule="exact"/>
              <w:ind w:left="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16:0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position w:val="1"/>
              </w:rPr>
              <w:t>hor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2"/>
                <w:position w:val="1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90" w:hRule="exact"/>
        </w:trPr>
        <w:tc>
          <w:tcPr>
            <w:tcW w:w="3974" w:type="dxa"/>
            <w:tcBorders>
              <w:top w:val="single" w:sz="14.72" w:space="0" w:color="BFB1D0"/>
              <w:bottom w:val="single" w:sz="14.72" w:space="0" w:color="DFD8E8"/>
              <w:left w:val="single" w:sz="8.480080" w:space="0" w:color="9F8AB9"/>
              <w:right w:val="single" w:sz="4.64008" w:space="0" w:color="000000"/>
            </w:tcBorders>
            <w:shd w:val="clear" w:color="auto" w:fill="DFD8E8"/>
          </w:tcPr>
          <w:p>
            <w:pPr>
              <w:spacing w:before="5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249" w:type="dxa"/>
            <w:tcBorders>
              <w:top w:val="single" w:sz="14.72" w:space="0" w:color="BFB1D0"/>
              <w:bottom w:val="single" w:sz="14.72" w:space="0" w:color="DFD8E8"/>
              <w:left w:val="single" w:sz="4.64008" w:space="0" w:color="000000"/>
              <w:right w:val="single" w:sz="8.48016" w:space="0" w:color="9F8AB9"/>
            </w:tcBorders>
            <w:shd w:val="clear" w:color="auto" w:fill="DFD8E8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ser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3974" w:type="dxa"/>
            <w:tcBorders>
              <w:top w:val="single" w:sz="14.72" w:space="0" w:color="DFD8E8"/>
              <w:bottom w:val="single" w:sz="8.48016" w:space="0" w:color="9F8AB9"/>
              <w:left w:val="single" w:sz="8.480080" w:space="0" w:color="9F8AB9"/>
              <w:right w:val="single" w:sz="4.64008" w:space="0" w:color="000000"/>
            </w:tcBorders>
            <w:shd w:val="clear" w:color="auto" w:fill="BFB1D0"/>
          </w:tcPr>
          <w:p>
            <w:pPr>
              <w:spacing w:before="6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249" w:type="dxa"/>
            <w:tcBorders>
              <w:top w:val="single" w:sz="14.72" w:space="0" w:color="DFD8E8"/>
              <w:bottom w:val="single" w:sz="8.48016" w:space="0" w:color="9F8AB9"/>
              <w:left w:val="single" w:sz="4.64008" w:space="0" w:color="000000"/>
              <w:right w:val="single" w:sz="8.48016" w:space="0" w:color="9F8AB9"/>
            </w:tcBorders>
            <w:shd w:val="clear" w:color="auto" w:fill="BFB1D0"/>
          </w:tcPr>
          <w:p>
            <w:pPr>
              <w:spacing w:before="6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hora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74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0"/>
          <w:b/>
          <w:bCs/>
        </w:rPr>
        <w:t>*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0"/>
          <w:szCs w:val="20"/>
          <w:color w:val="3D3D3D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</w:rPr>
        <w:t>nes</w:t>
      </w:r>
      <w:r>
        <w:rPr>
          <w:rFonts w:ascii="Calibri" w:hAnsi="Calibri" w:cs="Calibri" w:eastAsia="Calibri"/>
          <w:sz w:val="20"/>
          <w:szCs w:val="20"/>
          <w:color w:val="3D3D3D"/>
          <w:spacing w:val="4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</w:rPr>
        <w:t>esp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0"/>
          <w:szCs w:val="20"/>
          <w:color w:val="3D3D3D"/>
          <w:spacing w:val="3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0"/>
          <w:szCs w:val="20"/>
          <w:color w:val="3D3D3D"/>
          <w:spacing w:val="-3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20"/>
          <w:szCs w:val="20"/>
          <w:color w:val="3D3D3D"/>
          <w:spacing w:val="3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-4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1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0"/>
          <w:b/>
          <w:bCs/>
          <w:i/>
        </w:rPr>
        <w:t>Centro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2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4"/>
          <w:b/>
          <w:bCs/>
          <w:i/>
        </w:rPr>
        <w:t>n</w:t>
      </w:r>
      <w:r>
        <w:rPr>
          <w:rFonts w:ascii="Calibri" w:hAnsi="Calibri" w:cs="Calibri" w:eastAsia="Calibri"/>
          <w:sz w:val="20"/>
          <w:szCs w:val="20"/>
          <w:color w:val="3D3D3D"/>
          <w:spacing w:val="-1"/>
          <w:w w:val="104"/>
          <w:b/>
          <w:bCs/>
          <w:i/>
        </w:rPr>
        <w:t>u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4"/>
          <w:b/>
          <w:bCs/>
          <w:i/>
        </w:rPr>
        <w:t>mero</w:t>
      </w:r>
      <w:r>
        <w:rPr>
          <w:rFonts w:ascii="Calibri" w:hAnsi="Calibri" w:cs="Calibri" w:eastAsia="Calibri"/>
          <w:sz w:val="20"/>
          <w:szCs w:val="20"/>
          <w:color w:val="3D3D3D"/>
          <w:spacing w:val="2"/>
          <w:w w:val="104"/>
          <w:b/>
          <w:bCs/>
          <w:i/>
        </w:rPr>
        <w:t>s</w:t>
      </w:r>
      <w:r>
        <w:rPr>
          <w:rFonts w:ascii="Calibri" w:hAnsi="Calibri" w:cs="Calibri" w:eastAsia="Calibri"/>
          <w:sz w:val="20"/>
          <w:szCs w:val="20"/>
          <w:color w:val="3D3D3D"/>
          <w:spacing w:val="1"/>
          <w:w w:val="104"/>
          <w:b/>
          <w:bCs/>
          <w:i/>
        </w:rPr>
        <w:t>o</w:t>
      </w:r>
      <w:r>
        <w:rPr>
          <w:rFonts w:ascii="Calibri" w:hAnsi="Calibri" w:cs="Calibri" w:eastAsia="Calibri"/>
          <w:sz w:val="20"/>
          <w:szCs w:val="20"/>
          <w:color w:val="3D3D3D"/>
          <w:spacing w:val="0"/>
          <w:w w:val="104"/>
          <w:b/>
          <w:bCs/>
          <w:i/>
        </w:rPr>
        <w:t>s.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1999" w:type="dxa"/>
      </w:tblPr>
      <w:tblGrid/>
      <w:tr>
        <w:trPr>
          <w:trHeight w:val="380" w:hRule="exact"/>
        </w:trPr>
        <w:tc>
          <w:tcPr>
            <w:tcW w:w="9223" w:type="dxa"/>
            <w:gridSpan w:val="2"/>
            <w:tcBorders>
              <w:top w:val="single" w:sz="8.96016" w:space="0" w:color="9F8AB9"/>
              <w:bottom w:val="nil" w:sz="6" w:space="0" w:color="auto"/>
              <w:left w:val="single" w:sz="8.480080" w:space="0" w:color="9F8AB9"/>
              <w:right w:val="single" w:sz="8.48016" w:space="0" w:color="9F8AB9"/>
            </w:tcBorders>
            <w:shd w:val="clear" w:color="auto" w:fill="B2A1C7"/>
          </w:tcPr>
          <w:p>
            <w:pPr>
              <w:spacing w:before="0" w:after="0" w:line="287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  <w:b/>
                <w:bCs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2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2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21" w:hRule="exact"/>
        </w:trPr>
        <w:tc>
          <w:tcPr>
            <w:tcW w:w="9223" w:type="dxa"/>
            <w:gridSpan w:val="2"/>
            <w:tcBorders>
              <w:top w:val="nil" w:sz="6" w:space="0" w:color="auto"/>
              <w:bottom w:val="single" w:sz="8.960" w:space="0" w:color="9F8AB9"/>
              <w:left w:val="single" w:sz="8.480080" w:space="0" w:color="9F8AB9"/>
              <w:right w:val="single" w:sz="8.48016" w:space="0" w:color="9F8AB9"/>
            </w:tcBorders>
            <w:shd w:val="clear" w:color="auto" w:fill="DFD8E8"/>
          </w:tcPr>
          <w:p>
            <w:pPr>
              <w:spacing w:before="24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Parcia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Feb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(E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Con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nu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695" w:hRule="exact"/>
        </w:trPr>
        <w:tc>
          <w:tcPr>
            <w:tcW w:w="9223" w:type="dxa"/>
            <w:gridSpan w:val="2"/>
            <w:tcBorders>
              <w:top w:val="single" w:sz="8.960" w:space="0" w:color="9F8AB9"/>
              <w:bottom w:val="single" w:sz="8.96016" w:space="0" w:color="9F8AB9"/>
              <w:left w:val="single" w:sz="8.480080" w:space="0" w:color="9F8AB9"/>
              <w:right w:val="nil" w:sz="6" w:space="0" w:color="auto"/>
            </w:tcBorders>
            <w:shd w:val="clear" w:color="auto" w:fill="CCC0D9"/>
          </w:tcPr>
          <w:p>
            <w:pPr>
              <w:spacing w:before="0" w:after="0" w:line="291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br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position w:val="1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42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é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4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12" w:hRule="exact"/>
        </w:trPr>
        <w:tc>
          <w:tcPr>
            <w:tcW w:w="4536" w:type="dxa"/>
            <w:tcBorders>
              <w:top w:val="single" w:sz="8.96016" w:space="0" w:color="9F8AB9"/>
              <w:bottom w:val="single" w:sz="8.960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DFD8E8"/>
          </w:tcPr>
          <w:p>
            <w:pPr>
              <w:spacing w:before="0" w:after="0" w:line="290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ria: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687" w:type="dxa"/>
            <w:tcBorders>
              <w:top w:val="single" w:sz="8.96016" w:space="0" w:color="9F8AB9"/>
              <w:bottom w:val="single" w:sz="8.960" w:space="0" w:color="9F8AB9"/>
              <w:left w:val="single" w:sz="4.639840" w:space="0" w:color="000000"/>
              <w:right w:val="nil" w:sz="6" w:space="0" w:color="auto"/>
            </w:tcBorders>
            <w:shd w:val="clear" w:color="auto" w:fill="DFD8E8"/>
          </w:tcPr>
          <w:p>
            <w:pPr>
              <w:spacing w:before="0" w:after="0" w:line="290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ser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94" w:hRule="exact"/>
        </w:trPr>
        <w:tc>
          <w:tcPr>
            <w:tcW w:w="4536" w:type="dxa"/>
            <w:tcBorders>
              <w:top w:val="single" w:sz="8.960" w:space="0" w:color="9F8AB9"/>
              <w:bottom w:val="single" w:sz="8.960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BFB1D0"/>
          </w:tcPr>
          <w:p>
            <w:pPr>
              <w:spacing w:before="0" w:after="0" w:line="287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position w:val="1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44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é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4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un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8.960" w:space="0" w:color="9F8AB9"/>
              <w:bottom w:val="single" w:sz="8.960" w:space="0" w:color="9F8AB9"/>
              <w:left w:val="single" w:sz="4.639840" w:space="0" w:color="000000"/>
              <w:right w:val="single" w:sz="8.48016" w:space="0" w:color="9F8AB9"/>
            </w:tcBorders>
            <w:shd w:val="clear" w:color="auto" w:fill="BFB1D0"/>
          </w:tcPr>
          <w:p>
            <w:pPr>
              <w:spacing w:before="0" w:after="0" w:line="287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(9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position w:val="1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44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é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4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un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4536" w:type="dxa"/>
            <w:tcBorders>
              <w:top w:val="single" w:sz="8.960" w:space="0" w:color="9F8AB9"/>
              <w:bottom w:val="single" w:sz="14.72" w:space="0" w:color="DFD8E8"/>
              <w:left w:val="single" w:sz="8.480080" w:space="0" w:color="9F8AB9"/>
              <w:right w:val="single" w:sz="4.639840" w:space="0" w:color="000000"/>
            </w:tcBorders>
            <w:shd w:val="clear" w:color="auto" w:fill="DFD8E8"/>
          </w:tcPr>
          <w:p>
            <w:pPr>
              <w:spacing w:before="0" w:after="0" w:line="287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position w:val="1"/>
              </w:rPr>
              <w:t>ueb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2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  <w:position w:val="1"/>
              </w:rPr>
              <w:t>ia: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687" w:type="dxa"/>
            <w:tcBorders>
              <w:top w:val="single" w:sz="8.960" w:space="0" w:color="9F8AB9"/>
              <w:bottom w:val="single" w:sz="14.72" w:space="0" w:color="DFD8E8"/>
              <w:left w:val="single" w:sz="4.639840" w:space="0" w:color="000000"/>
              <w:right w:val="single" w:sz="8.48016" w:space="0" w:color="9F8AB9"/>
            </w:tcBorders>
            <w:shd w:val="clear" w:color="auto" w:fill="DFD8E8"/>
          </w:tcPr>
          <w:p>
            <w:pPr>
              <w:spacing w:before="0" w:after="0" w:line="287" w:lineRule="exact"/>
              <w:ind w:left="101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ser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042" w:hRule="exact"/>
        </w:trPr>
        <w:tc>
          <w:tcPr>
            <w:tcW w:w="4536" w:type="dxa"/>
            <w:tcBorders>
              <w:top w:val="single" w:sz="14.72" w:space="0" w:color="DFD8E8"/>
              <w:bottom w:val="single" w:sz="8.48016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BFB1D0"/>
          </w:tcPr>
          <w:p>
            <w:pPr>
              <w:spacing w:before="5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pti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3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Amé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ic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pt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3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4687" w:type="dxa"/>
            <w:tcBorders>
              <w:top w:val="single" w:sz="14.72" w:space="0" w:color="DFD8E8"/>
              <w:bottom w:val="single" w:sz="8.48016" w:space="0" w:color="9F8AB9"/>
              <w:left w:val="single" w:sz="4.639840" w:space="0" w:color="000000"/>
              <w:right w:val="single" w:sz="8.48016" w:space="0" w:color="9F8AB9"/>
            </w:tcBorders>
            <w:shd w:val="clear" w:color="auto" w:fill="BFB1D0"/>
          </w:tcPr>
          <w:p>
            <w:pPr>
              <w:spacing w:before="5" w:after="0" w:line="276" w:lineRule="auto"/>
              <w:ind w:left="101" w:right="51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h.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3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3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Amé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ic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3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1999" w:type="dxa"/>
      </w:tblPr>
      <w:tblGrid/>
      <w:tr>
        <w:trPr>
          <w:trHeight w:val="383" w:hRule="exact"/>
        </w:trPr>
        <w:tc>
          <w:tcPr>
            <w:tcW w:w="9223" w:type="dxa"/>
            <w:gridSpan w:val="2"/>
            <w:tcBorders>
              <w:top w:val="single" w:sz="8.96016" w:space="0" w:color="9F8AB9"/>
              <w:bottom w:val="single" w:sz="14.72" w:space="0" w:color="B2A1C7"/>
              <w:left w:val="single" w:sz="8.480080" w:space="0" w:color="9F8AB9"/>
              <w:right w:val="single" w:sz="8.48016" w:space="0" w:color="9F8AB9"/>
            </w:tcBorders>
            <w:shd w:val="clear" w:color="auto" w:fill="B2A1C7"/>
          </w:tcPr>
          <w:p>
            <w:pPr>
              <w:spacing w:before="0" w:after="0" w:line="291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  <w:b/>
                <w:bCs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2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2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2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  <w:position w:val="1"/>
              </w:rPr>
              <w:t>IARIOS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20" w:hRule="exact"/>
        </w:trPr>
        <w:tc>
          <w:tcPr>
            <w:tcW w:w="9223" w:type="dxa"/>
            <w:gridSpan w:val="2"/>
            <w:tcBorders>
              <w:top w:val="single" w:sz="14.72" w:space="0" w:color="B2A1C7"/>
              <w:bottom w:val="single" w:sz="8.960" w:space="0" w:color="9F8AB9"/>
              <w:left w:val="single" w:sz="8.480080" w:space="0" w:color="9F8AB9"/>
              <w:right w:val="nil" w:sz="6" w:space="0" w:color="auto"/>
            </w:tcBorders>
            <w:shd w:val="clear" w:color="auto" w:fill="DFD8E8"/>
          </w:tcPr>
          <w:p>
            <w:pPr>
              <w:spacing w:before="5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Parcia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Feb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(E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Con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nu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9223" w:type="dxa"/>
            <w:gridSpan w:val="2"/>
            <w:tcBorders>
              <w:top w:val="single" w:sz="8.960" w:space="0" w:color="9F8AB9"/>
              <w:bottom w:val="single" w:sz="8.96008" w:space="0" w:color="9F8AB9"/>
              <w:left w:val="single" w:sz="8.480080" w:space="0" w:color="9F8AB9"/>
              <w:right w:val="nil" w:sz="6" w:space="0" w:color="auto"/>
            </w:tcBorders>
            <w:shd w:val="clear" w:color="auto" w:fill="CCC0D9"/>
          </w:tcPr>
          <w:p>
            <w:pPr>
              <w:spacing w:before="0" w:after="0" w:line="287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0"/>
                <w:position w:val="1"/>
              </w:rPr>
              <w:t>febre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  <w:position w:val="1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12" w:hRule="exact"/>
        </w:trPr>
        <w:tc>
          <w:tcPr>
            <w:tcW w:w="3979" w:type="dxa"/>
            <w:tcBorders>
              <w:top w:val="single" w:sz="8.96008" w:space="0" w:color="9F8AB9"/>
              <w:bottom w:val="single" w:sz="8.96008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DFD8E8"/>
          </w:tcPr>
          <w:p>
            <w:pPr>
              <w:spacing w:before="0" w:after="0" w:line="287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position w:val="1"/>
              </w:rPr>
              <w:t>ueb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2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  <w:position w:val="1"/>
              </w:rPr>
              <w:t>ia: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244" w:type="dxa"/>
            <w:tcBorders>
              <w:top w:val="single" w:sz="8.96008" w:space="0" w:color="9F8AB9"/>
              <w:bottom w:val="single" w:sz="8.96008" w:space="0" w:color="9F8AB9"/>
              <w:left w:val="single" w:sz="4.639840" w:space="0" w:color="000000"/>
              <w:right w:val="nil" w:sz="6" w:space="0" w:color="auto"/>
            </w:tcBorders>
            <w:shd w:val="clear" w:color="auto" w:fill="DFD8E8"/>
          </w:tcPr>
          <w:p>
            <w:pPr/>
            <w:rPr/>
          </w:p>
        </w:tc>
      </w:tr>
      <w:tr>
        <w:trPr>
          <w:trHeight w:val="382" w:hRule="exact"/>
        </w:trPr>
        <w:tc>
          <w:tcPr>
            <w:tcW w:w="3979" w:type="dxa"/>
            <w:tcBorders>
              <w:top w:val="single" w:sz="8.96008" w:space="0" w:color="9F8AB9"/>
              <w:bottom w:val="single" w:sz="14.72" w:space="0" w:color="BFB1D0"/>
              <w:left w:val="single" w:sz="8.480080" w:space="0" w:color="9F8AB9"/>
              <w:right w:val="single" w:sz="4.639840" w:space="0" w:color="000000"/>
            </w:tcBorders>
            <w:shd w:val="clear" w:color="auto" w:fill="BFB1D0"/>
          </w:tcPr>
          <w:p>
            <w:pPr>
              <w:spacing w:before="0" w:after="0" w:line="290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4"/>
                <w:w w:val="100"/>
                <w:position w:val="1"/>
              </w:rPr>
              <w:t>juni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position w:val="1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244" w:type="dxa"/>
            <w:tcBorders>
              <w:top w:val="single" w:sz="8.96008" w:space="0" w:color="9F8AB9"/>
              <w:bottom w:val="single" w:sz="14.72" w:space="0" w:color="BFB1D0"/>
              <w:left w:val="single" w:sz="4.639840" w:space="0" w:color="000000"/>
              <w:right w:val="single" w:sz="8.48016" w:space="0" w:color="9F8AB9"/>
            </w:tcBorders>
            <w:shd w:val="clear" w:color="auto" w:fill="BFB1D0"/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3979" w:type="dxa"/>
            <w:tcBorders>
              <w:top w:val="single" w:sz="14.72" w:space="0" w:color="BFB1D0"/>
              <w:bottom w:val="single" w:sz="14.72" w:space="0" w:color="DFD8E8"/>
              <w:left w:val="single" w:sz="8.480080" w:space="0" w:color="9F8AB9"/>
              <w:right w:val="single" w:sz="4.639840" w:space="0" w:color="000000"/>
            </w:tcBorders>
            <w:shd w:val="clear" w:color="auto" w:fill="DFD8E8"/>
          </w:tcPr>
          <w:p>
            <w:pPr>
              <w:spacing w:before="5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2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244" w:type="dxa"/>
            <w:tcBorders>
              <w:top w:val="single" w:sz="14.72" w:space="0" w:color="BFB1D0"/>
              <w:bottom w:val="single" w:sz="14.72" w:space="0" w:color="DFD8E8"/>
              <w:left w:val="single" w:sz="4.639840" w:space="0" w:color="000000"/>
              <w:right w:val="single" w:sz="8.48016" w:space="0" w:color="9F8AB9"/>
            </w:tcBorders>
            <w:shd w:val="clear" w:color="auto" w:fill="DFD8E8"/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3979" w:type="dxa"/>
            <w:tcBorders>
              <w:top w:val="single" w:sz="14.72" w:space="0" w:color="DFD8E8"/>
              <w:bottom w:val="single" w:sz="8.47992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BFB1D0"/>
          </w:tcPr>
          <w:p>
            <w:pPr>
              <w:spacing w:before="5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iem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2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244" w:type="dxa"/>
            <w:tcBorders>
              <w:top w:val="single" w:sz="14.72" w:space="0" w:color="DFD8E8"/>
              <w:bottom w:val="single" w:sz="8.47992" w:space="0" w:color="9F8AB9"/>
              <w:left w:val="single" w:sz="4.639840" w:space="0" w:color="000000"/>
              <w:right w:val="single" w:sz="8.48016" w:space="0" w:color="9F8AB9"/>
            </w:tcBorders>
            <w:shd w:val="clear" w:color="auto" w:fill="BFB1D0"/>
          </w:tcPr>
          <w:p>
            <w:pPr/>
            <w:rPr/>
          </w:p>
        </w:tc>
      </w:tr>
    </w:tbl>
    <w:p>
      <w:pPr>
        <w:spacing w:after="0"/>
        <w:sectPr>
          <w:pgMar w:header="684" w:footer="788" w:top="1820" w:bottom="980" w:left="168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69" w:lineRule="exact"/>
        <w:ind w:left="266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80.879997pt;margin-top:19.034424pt;width:459.24pt;height:.1pt;mso-position-horizontal-relative:page;mso-position-vertical-relative:paragraph;z-index:-1443" coordorigin="1618,381" coordsize="9185,2">
            <v:shape style="position:absolute;left:1618;top:381;width:9185;height:2" coordorigin="1618,381" coordsize="9185,0" path="m1618,381l10802,381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F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ECHA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EXÁ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M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ENE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2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CUID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1999" w:type="dxa"/>
      </w:tblPr>
      <w:tblGrid/>
      <w:tr>
        <w:trPr>
          <w:trHeight w:val="649" w:hRule="exact"/>
        </w:trPr>
        <w:tc>
          <w:tcPr>
            <w:tcW w:w="9158" w:type="dxa"/>
            <w:gridSpan w:val="2"/>
            <w:tcBorders>
              <w:top w:val="single" w:sz="8.96064" w:space="0" w:color="9F8AB9"/>
              <w:bottom w:val="single" w:sz="8.96016" w:space="0" w:color="9F8AB9"/>
              <w:left w:val="single" w:sz="8.480080" w:space="0" w:color="9F8AB9"/>
              <w:right w:val="single" w:sz="8.47968" w:space="0" w:color="9F8AB9"/>
            </w:tcBorders>
            <w:shd w:val="clear" w:color="auto" w:fill="AB9DE5"/>
          </w:tcPr>
          <w:p>
            <w:pPr>
              <w:spacing w:before="0" w:after="0" w:line="285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CONVOC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CI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DI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i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b/>
                <w:bCs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b/>
                <w:bCs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i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  <w:b/>
                <w:bCs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b/>
                <w:bCs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i/>
                <w:position w:val="1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1"/>
                <w:w w:val="100"/>
                <w:b/>
                <w:bCs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i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i/>
                <w:position w:val="1"/>
              </w:rPr>
              <w:t>Cen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i/>
                <w:position w:val="1"/>
              </w:rPr>
              <w:t>ro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i/>
                <w:position w:val="1"/>
              </w:rPr>
              <w:t>num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i/>
                <w:position w:val="1"/>
              </w:rPr>
              <w:t>ro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i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59" w:hRule="exact"/>
        </w:trPr>
        <w:tc>
          <w:tcPr>
            <w:tcW w:w="2834" w:type="dxa"/>
            <w:tcBorders>
              <w:top w:val="single" w:sz="8.96016" w:space="0" w:color="9F8AB9"/>
              <w:bottom w:val="nil" w:sz="6" w:space="0" w:color="auto"/>
              <w:left w:val="single" w:sz="8.480080" w:space="0" w:color="9F8AB9"/>
              <w:right w:val="single" w:sz="4.639840" w:space="0" w:color="000000"/>
            </w:tcBorders>
            <w:shd w:val="clear" w:color="auto" w:fill="DFD8E8"/>
          </w:tcPr>
          <w:p>
            <w:pPr/>
            <w:rPr/>
          </w:p>
        </w:tc>
        <w:tc>
          <w:tcPr>
            <w:tcW w:w="6324" w:type="dxa"/>
            <w:tcBorders>
              <w:top w:val="single" w:sz="8.96016" w:space="0" w:color="9F8AB9"/>
              <w:bottom w:val="single" w:sz="8.96016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DFD8E8"/>
          </w:tcPr>
          <w:p>
            <w:pPr>
              <w:spacing w:before="0" w:after="0" w:line="287" w:lineRule="exact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9: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pt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é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55" w:hRule="exact"/>
        </w:trPr>
        <w:tc>
          <w:tcPr>
            <w:tcW w:w="2834" w:type="dxa"/>
            <w:tcBorders>
              <w:top w:val="nil" w:sz="6" w:space="0" w:color="auto"/>
              <w:bottom w:val="single" w:sz="8.960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DFD8E8"/>
          </w:tcPr>
          <w:p>
            <w:pPr>
              <w:spacing w:before="8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OPCI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24" w:type="dxa"/>
            <w:tcBorders>
              <w:top w:val="single" w:sz="8.96016" w:space="0" w:color="9F8AB9"/>
              <w:bottom w:val="single" w:sz="8.960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DFD8E8"/>
          </w:tcPr>
          <w:p>
            <w:pPr>
              <w:spacing w:before="0" w:after="0" w:line="285" w:lineRule="exact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(I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é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s)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78" w:hRule="exact"/>
        </w:trPr>
        <w:tc>
          <w:tcPr>
            <w:tcW w:w="2834" w:type="dxa"/>
            <w:tcBorders>
              <w:top w:val="single" w:sz="8.960" w:space="0" w:color="9F8AB9"/>
              <w:bottom w:val="single" w:sz="8.96016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BFB1D0"/>
          </w:tcPr>
          <w:p>
            <w:pPr>
              <w:spacing w:before="0" w:after="0" w:line="291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OPC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6324" w:type="dxa"/>
            <w:tcBorders>
              <w:top w:val="single" w:sz="8.960" w:space="0" w:color="9F8AB9"/>
              <w:bottom w:val="single" w:sz="8.96016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BFB1D0"/>
          </w:tcPr>
          <w:p>
            <w:pPr>
              <w:spacing w:before="0" w:after="0" w:line="291" w:lineRule="exact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juni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(s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podr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á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aliza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dí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que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ca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ari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especí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ic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cad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ioma)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59" w:hRule="exact"/>
        </w:trPr>
        <w:tc>
          <w:tcPr>
            <w:tcW w:w="2834" w:type="dxa"/>
            <w:tcBorders>
              <w:top w:val="single" w:sz="8.96016" w:space="0" w:color="9F8AB9"/>
              <w:bottom w:val="single" w:sz="8.96016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DFD8E8"/>
          </w:tcPr>
          <w:p>
            <w:pPr>
              <w:spacing w:before="0" w:after="0" w:line="287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UE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6324" w:type="dxa"/>
            <w:tcBorders>
              <w:top w:val="single" w:sz="8.96016" w:space="0" w:color="9F8AB9"/>
              <w:bottom w:val="single" w:sz="8.96016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DFD8E8"/>
          </w:tcPr>
          <w:p>
            <w:pPr>
              <w:spacing w:before="0" w:after="0" w:line="287" w:lineRule="exact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mayo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55" w:hRule="exact"/>
        </w:trPr>
        <w:tc>
          <w:tcPr>
            <w:tcW w:w="2834" w:type="dxa"/>
            <w:tcBorders>
              <w:top w:val="single" w:sz="8.96016" w:space="0" w:color="9F8AB9"/>
              <w:bottom w:val="single" w:sz="8.96016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DFD8E8"/>
          </w:tcPr>
          <w:p>
            <w:pPr/>
            <w:rPr/>
          </w:p>
        </w:tc>
        <w:tc>
          <w:tcPr>
            <w:tcW w:w="6324" w:type="dxa"/>
            <w:tcBorders>
              <w:top w:val="single" w:sz="8.96016" w:space="0" w:color="9F8AB9"/>
              <w:bottom w:val="single" w:sz="8.96016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DFD8E8"/>
          </w:tcPr>
          <w:p>
            <w:pPr/>
            <w:rPr/>
          </w:p>
        </w:tc>
      </w:tr>
      <w:tr>
        <w:trPr>
          <w:trHeight w:val="695" w:hRule="exact"/>
        </w:trPr>
        <w:tc>
          <w:tcPr>
            <w:tcW w:w="9158" w:type="dxa"/>
            <w:gridSpan w:val="2"/>
            <w:tcBorders>
              <w:top w:val="single" w:sz="8.96016" w:space="0" w:color="9F8AB9"/>
              <w:bottom w:val="single" w:sz="8.960" w:space="0" w:color="9F8AB9"/>
              <w:left w:val="single" w:sz="8.480080" w:space="0" w:color="9F8AB9"/>
              <w:right w:val="single" w:sz="8.47968" w:space="0" w:color="9F8AB9"/>
            </w:tcBorders>
            <w:shd w:val="clear" w:color="auto" w:fill="AB9DE5"/>
          </w:tcPr>
          <w:p>
            <w:pPr>
              <w:spacing w:before="0" w:after="0" w:line="291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CONVOC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NAL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67" w:hRule="exact"/>
        </w:trPr>
        <w:tc>
          <w:tcPr>
            <w:tcW w:w="2834" w:type="dxa"/>
            <w:tcBorders>
              <w:top w:val="single" w:sz="8.960" w:space="0" w:color="9F8AB9"/>
              <w:bottom w:val="single" w:sz="8.960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DFD8E8"/>
          </w:tcPr>
          <w:p>
            <w:pPr>
              <w:spacing w:before="51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OPCIÓ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324" w:type="dxa"/>
            <w:tcBorders>
              <w:top w:val="single" w:sz="8.960" w:space="0" w:color="9F8AB9"/>
              <w:bottom w:val="single" w:sz="8.960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DFD8E8"/>
          </w:tcPr>
          <w:p>
            <w:pPr>
              <w:spacing w:before="51" w:after="0" w:line="240" w:lineRule="auto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16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2834" w:type="dxa"/>
            <w:tcBorders>
              <w:top w:val="single" w:sz="8.960" w:space="0" w:color="9F8AB9"/>
              <w:bottom w:val="single" w:sz="8.960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BFB1D0"/>
          </w:tcPr>
          <w:p>
            <w:pPr>
              <w:spacing w:before="0" w:after="0" w:line="285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OPC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6324" w:type="dxa"/>
            <w:tcBorders>
              <w:top w:val="single" w:sz="8.960" w:space="0" w:color="9F8AB9"/>
              <w:bottom w:val="single" w:sz="8.960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BFB1D0"/>
          </w:tcPr>
          <w:p>
            <w:pPr>
              <w:spacing w:before="0" w:after="0" w:line="285" w:lineRule="exact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58" w:hRule="exact"/>
        </w:trPr>
        <w:tc>
          <w:tcPr>
            <w:tcW w:w="2834" w:type="dxa"/>
            <w:tcBorders>
              <w:top w:val="single" w:sz="8.960" w:space="0" w:color="9F8AB9"/>
              <w:bottom w:val="single" w:sz="8.48" w:space="0" w:color="9F8AB9"/>
              <w:left w:val="single" w:sz="8.480080" w:space="0" w:color="9F8AB9"/>
              <w:right w:val="single" w:sz="4.639840" w:space="0" w:color="000000"/>
            </w:tcBorders>
            <w:shd w:val="clear" w:color="auto" w:fill="DFD8E8"/>
          </w:tcPr>
          <w:p>
            <w:pPr>
              <w:spacing w:before="0" w:after="0" w:line="291" w:lineRule="exact"/>
              <w:ind w:left="9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UE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6324" w:type="dxa"/>
            <w:tcBorders>
              <w:top w:val="single" w:sz="8.960" w:space="0" w:color="9F8AB9"/>
              <w:bottom w:val="single" w:sz="8.48" w:space="0" w:color="9F8AB9"/>
              <w:left w:val="single" w:sz="4.639840" w:space="0" w:color="000000"/>
              <w:right w:val="single" w:sz="8.47968" w:space="0" w:color="9F8AB9"/>
            </w:tcBorders>
            <w:shd w:val="clear" w:color="auto" w:fill="DFD8E8"/>
          </w:tcPr>
          <w:p>
            <w:pPr>
              <w:spacing w:before="0" w:after="0" w:line="291" w:lineRule="exact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374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3D3D3D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3D3D3D"/>
          <w:spacing w:val="1"/>
          <w:w w:val="100"/>
          <w:b/>
          <w:bCs/>
        </w:rPr>
        <w:t>ru</w:t>
      </w:r>
      <w:r>
        <w:rPr>
          <w:rFonts w:ascii="Calibri" w:hAnsi="Calibri" w:cs="Calibri" w:eastAsia="Calibri"/>
          <w:sz w:val="24"/>
          <w:szCs w:val="24"/>
          <w:color w:val="3D3D3D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3D3D3D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3D3D3D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</w:rPr>
        <w:t>acre</w:t>
      </w:r>
      <w:r>
        <w:rPr>
          <w:rFonts w:ascii="Calibri" w:hAnsi="Calibri" w:cs="Calibri" w:eastAsia="Calibri"/>
          <w:sz w:val="24"/>
          <w:szCs w:val="24"/>
          <w:color w:val="3D3D3D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3D3D3D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</w:rPr>
        <w:t>taci</w:t>
      </w:r>
      <w:r>
        <w:rPr>
          <w:rFonts w:ascii="Calibri" w:hAnsi="Calibri" w:cs="Calibri" w:eastAsia="Calibri"/>
          <w:sz w:val="24"/>
          <w:szCs w:val="24"/>
          <w:color w:val="3D3D3D"/>
          <w:spacing w:val="-2"/>
          <w:w w:val="100"/>
          <w:b/>
          <w:bCs/>
        </w:rPr>
        <w:t>ó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3D3D3D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3D3D3D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1"/>
          <w:w w:val="100"/>
          <w:b/>
          <w:bCs/>
        </w:rPr>
        <w:t>ni</w:t>
      </w:r>
      <w:r>
        <w:rPr>
          <w:rFonts w:ascii="Calibri" w:hAnsi="Calibri" w:cs="Calibri" w:eastAsia="Calibri"/>
          <w:sz w:val="24"/>
          <w:szCs w:val="24"/>
          <w:color w:val="3D3D3D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color w:val="3D3D3D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3D3D3D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3D3D3D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3D3D3D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3D3D3D"/>
          <w:spacing w:val="2"/>
          <w:w w:val="100"/>
          <w:b/>
          <w:bCs/>
        </w:rPr>
        <w:t>io</w:t>
      </w:r>
      <w:r>
        <w:rPr>
          <w:rFonts w:ascii="Calibri" w:hAnsi="Calibri" w:cs="Calibri" w:eastAsia="Calibri"/>
          <w:sz w:val="24"/>
          <w:szCs w:val="24"/>
          <w:color w:val="3D3D3D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3D3D3D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color w:val="3D3D3D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  <w:i/>
        </w:rPr>
        <w:t>6</w:t>
      </w:r>
      <w:r>
        <w:rPr>
          <w:rFonts w:ascii="Calibri" w:hAnsi="Calibri" w:cs="Calibri" w:eastAsia="Calibri"/>
          <w:sz w:val="24"/>
          <w:szCs w:val="24"/>
          <w:color w:val="3D3D3D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2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color w:val="3D3D3D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1"/>
          <w:w w:val="100"/>
          <w:b/>
          <w:bCs/>
          <w:i/>
        </w:rPr>
        <w:t>j</w:t>
      </w:r>
      <w:r>
        <w:rPr>
          <w:rFonts w:ascii="Calibri" w:hAnsi="Calibri" w:cs="Calibri" w:eastAsia="Calibri"/>
          <w:sz w:val="24"/>
          <w:szCs w:val="24"/>
          <w:color w:val="3D3D3D"/>
          <w:spacing w:val="-3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4"/>
          <w:szCs w:val="24"/>
          <w:color w:val="3D3D3D"/>
          <w:spacing w:val="1"/>
          <w:w w:val="100"/>
          <w:b/>
          <w:bCs/>
          <w:i/>
        </w:rPr>
        <w:t>ni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4"/>
          <w:szCs w:val="24"/>
          <w:color w:val="3D3D3D"/>
          <w:spacing w:val="-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2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4"/>
          <w:szCs w:val="24"/>
          <w:color w:val="3D3D3D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-2"/>
          <w:w w:val="100"/>
          <w:b/>
          <w:bCs/>
          <w:i/>
        </w:rPr>
        <w:t>201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b/>
          <w:bCs/>
          <w:i/>
        </w:rPr>
        <w:t>5</w:t>
      </w:r>
      <w:r>
        <w:rPr>
          <w:rFonts w:ascii="Calibri" w:hAnsi="Calibri" w:cs="Calibri" w:eastAsia="Calibri"/>
          <w:sz w:val="24"/>
          <w:szCs w:val="24"/>
          <w:color w:val="3D3D3D"/>
          <w:spacing w:val="-1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-1"/>
          <w:w w:val="100"/>
          <w:i/>
        </w:rPr>
        <w:t>(</w:t>
      </w:r>
      <w:r>
        <w:rPr>
          <w:rFonts w:ascii="Calibri" w:hAnsi="Calibri" w:cs="Calibri" w:eastAsia="Calibri"/>
          <w:sz w:val="24"/>
          <w:szCs w:val="24"/>
          <w:color w:val="3D3D3D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color w:val="3D3D3D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1"/>
          <w:w w:val="100"/>
          <w:i/>
        </w:rPr>
        <w:t>1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i/>
        </w:rPr>
        <w:t>2</w:t>
      </w:r>
      <w:r>
        <w:rPr>
          <w:rFonts w:ascii="Calibri" w:hAnsi="Calibri" w:cs="Calibri" w:eastAsia="Calibri"/>
          <w:sz w:val="24"/>
          <w:szCs w:val="24"/>
          <w:color w:val="3D3D3D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2"/>
          <w:w w:val="100"/>
          <w:i/>
        </w:rPr>
        <w:t>1</w:t>
      </w:r>
      <w:r>
        <w:rPr>
          <w:rFonts w:ascii="Calibri" w:hAnsi="Calibri" w:cs="Calibri" w:eastAsia="Calibri"/>
          <w:sz w:val="24"/>
          <w:szCs w:val="24"/>
          <w:color w:val="3D3D3D"/>
          <w:spacing w:val="0"/>
          <w:w w:val="100"/>
          <w:i/>
        </w:rPr>
        <w:t>4</w:t>
      </w:r>
      <w:r>
        <w:rPr>
          <w:rFonts w:ascii="Calibri" w:hAnsi="Calibri" w:cs="Calibri" w:eastAsia="Calibri"/>
          <w:sz w:val="24"/>
          <w:szCs w:val="24"/>
          <w:color w:val="3D3D3D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color w:val="3D3D3D"/>
          <w:spacing w:val="1"/>
          <w:w w:val="100"/>
          <w:i/>
        </w:rPr>
        <w:t>h)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0.4" w:type="dxa"/>
      </w:tblPr>
      <w:tblGrid/>
      <w:tr>
        <w:trPr>
          <w:trHeight w:val="654" w:hRule="exact"/>
        </w:trPr>
        <w:tc>
          <w:tcPr>
            <w:tcW w:w="28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  <w:shd w:val="clear" w:color="auto" w:fill="AB9DE5"/>
          </w:tcPr>
          <w:p>
            <w:pPr>
              <w:spacing w:before="0" w:after="0" w:line="289" w:lineRule="exact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CONVOC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</w:rPr>
              <w:t>DINA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30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  <w:shd w:val="clear" w:color="auto" w:fill="AB9DE5"/>
          </w:tcPr>
          <w:p>
            <w:pPr>
              <w:spacing w:before="0" w:after="0" w:line="289" w:lineRule="exact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é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11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nio,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28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  <w:shd w:val="clear" w:color="auto" w:fill="BFB1D0"/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RESERV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30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  <w:shd w:val="clear" w:color="auto" w:fill="BFB1D0"/>
          </w:tcPr>
          <w:p>
            <w:pPr>
              <w:spacing w:before="2" w:after="0" w:line="240" w:lineRule="auto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nio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11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00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28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  <w:shd w:val="clear" w:color="auto" w:fill="DFD8E8"/>
          </w:tcPr>
          <w:p>
            <w:pPr/>
            <w:rPr/>
          </w:p>
        </w:tc>
        <w:tc>
          <w:tcPr>
            <w:tcW w:w="630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  <w:shd w:val="clear" w:color="auto" w:fill="DFD8E8"/>
          </w:tcPr>
          <w:p>
            <w:pPr/>
            <w:rPr/>
          </w:p>
        </w:tc>
      </w:tr>
      <w:tr>
        <w:trPr>
          <w:trHeight w:val="889" w:hRule="exact"/>
        </w:trPr>
        <w:tc>
          <w:tcPr>
            <w:tcW w:w="28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  <w:shd w:val="clear" w:color="auto" w:fill="AB9DE5"/>
          </w:tcPr>
          <w:p>
            <w:pPr>
              <w:spacing w:before="3" w:after="0" w:line="240" w:lineRule="auto"/>
              <w:ind w:left="108" w:right="84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CONVOC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</w:rPr>
              <w:t>EXT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</w:rPr>
              <w:t>AO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30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  <w:shd w:val="clear" w:color="auto" w:fill="AB9DE5"/>
          </w:tcPr>
          <w:p>
            <w:pPr>
              <w:spacing w:before="3" w:after="0" w:line="240" w:lineRule="auto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é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ica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30.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590" w:hRule="exact"/>
        </w:trPr>
        <w:tc>
          <w:tcPr>
            <w:tcW w:w="28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  <w:shd w:val="clear" w:color="auto" w:fill="BFB1D0"/>
          </w:tcPr>
          <w:p>
            <w:pPr>
              <w:spacing w:before="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RESERV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30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nil" w:sz="6" w:space="0" w:color="auto"/>
            </w:tcBorders>
            <w:shd w:val="clear" w:color="auto" w:fill="BFB1D0"/>
          </w:tcPr>
          <w:p>
            <w:pPr>
              <w:spacing w:before="3" w:after="0" w:line="240" w:lineRule="auto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2015,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4" w:after="0" w:line="290" w:lineRule="exact"/>
              <w:ind w:left="103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é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ica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2015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2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3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color w:val="3D3D3D"/>
                <w:spacing w:val="-1"/>
                <w:w w:val="100"/>
              </w:rPr>
              <w:t>s)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684" w:footer="788" w:top="1820" w:bottom="980" w:left="1680" w:right="8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4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CHA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MI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IÓ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LI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TADO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FIRM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ACTA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CALIF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5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CACIONE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CURS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2014-15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Convocatoria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febrero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2015: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Fecha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límite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emisión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tados: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marzo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2015</w:t>
      </w:r>
    </w:p>
    <w:p>
      <w:pPr>
        <w:spacing w:before="42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Fecha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límite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actas: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marzo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2015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Convocatoria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junio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2015: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Fecha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límite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emisión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listados: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julio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2015</w:t>
      </w:r>
    </w:p>
    <w:p>
      <w:pPr>
        <w:spacing w:before="42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Fecha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límite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actas: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julio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2015</w:t>
      </w:r>
    </w:p>
    <w:p>
      <w:pPr>
        <w:spacing w:before="41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Fecha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emisión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listados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Acceso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Mayores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25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junio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2015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Convocatoria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septiembre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2015: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Fecha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límite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emisión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listados: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octubre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2015</w:t>
      </w:r>
    </w:p>
    <w:p>
      <w:pPr>
        <w:spacing w:before="41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Fecha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límite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actas: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octubre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2015</w:t>
      </w:r>
    </w:p>
    <w:p>
      <w:pPr>
        <w:jc w:val="left"/>
        <w:spacing w:after="0"/>
        <w:sectPr>
          <w:pgMar w:header="684" w:footer="788" w:top="1820" w:bottom="980" w:left="1680" w:right="10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266" w:right="-20"/>
        <w:jc w:val="left"/>
        <w:rPr>
          <w:rFonts w:ascii="Arial Narrow" w:hAnsi="Arial Narrow" w:cs="Arial Narrow" w:eastAsia="Arial Narrow"/>
          <w:sz w:val="28"/>
          <w:szCs w:val="28"/>
        </w:rPr>
      </w:pPr>
      <w:rPr/>
      <w:r>
        <w:rPr>
          <w:rFonts w:ascii="Arial Narrow" w:hAnsi="Arial Narrow" w:cs="Arial Narrow" w:eastAsia="Arial Narrow"/>
          <w:sz w:val="28"/>
          <w:szCs w:val="28"/>
          <w:color w:val="6A5779"/>
          <w:spacing w:val="-7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8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1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5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8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1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0"/>
          <w:b/>
          <w:bCs/>
        </w:rPr>
        <w:t>CA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8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0"/>
          <w:b/>
          <w:bCs/>
        </w:rPr>
        <w:t>IO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8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4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7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8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4"/>
          <w:w w:val="100"/>
          <w:b/>
          <w:bCs/>
        </w:rPr>
        <w:t>TA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2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3"/>
          <w:w w:val="102"/>
          <w:b/>
          <w:bCs/>
        </w:rPr>
        <w:t>F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5"/>
          <w:w w:val="102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3"/>
          <w:w w:val="102"/>
          <w:b/>
          <w:bCs/>
        </w:rPr>
        <w:t>C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5"/>
          <w:w w:val="102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3"/>
          <w:w w:val="102"/>
          <w:b/>
          <w:bCs/>
        </w:rPr>
        <w:t>LTA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7"/>
          <w:w w:val="102"/>
          <w:b/>
          <w:bCs/>
        </w:rPr>
        <w:t>D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3"/>
          <w:w w:val="102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2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2"/>
          <w:b/>
          <w:bCs/>
        </w:rPr>
        <w:t>/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3"/>
          <w:w w:val="102"/>
          <w:b/>
          <w:bCs/>
        </w:rPr>
        <w:t>ESC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6"/>
          <w:w w:val="102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3"/>
          <w:w w:val="102"/>
          <w:b/>
          <w:bCs/>
        </w:rPr>
        <w:t>EL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-7"/>
          <w:w w:val="102"/>
          <w:b/>
          <w:bCs/>
        </w:rPr>
        <w:t>A</w:t>
      </w:r>
      <w:r>
        <w:rPr>
          <w:rFonts w:ascii="Arial Narrow" w:hAnsi="Arial Narrow" w:cs="Arial Narrow" w:eastAsia="Arial Narrow"/>
          <w:sz w:val="28"/>
          <w:szCs w:val="28"/>
          <w:color w:val="6A5779"/>
          <w:spacing w:val="0"/>
          <w:w w:val="102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6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80.879997pt;margin-top:17.484453pt;width:459.24pt;height:.1pt;mso-position-horizontal-relative:page;mso-position-vertical-relative:paragraph;z-index:-1442" coordorigin="1618,350" coordsize="9185,2">
            <v:shape style="position:absolute;left:1618;top:350;width:9185;height:2" coordorigin="1618,350" coordsize="9185,0" path="m1618,350l10802,350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8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</w:rPr>
        <w:t>ICI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</w:rPr>
        <w:t>CUR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2"/>
          <w:w w:val="100"/>
          <w:b/>
          <w:bCs/>
        </w:rPr>
        <w:t>O: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6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  <w:b/>
          <w:bCs/>
        </w:rPr>
        <w:t>Ini</w:t>
      </w:r>
      <w:r>
        <w:rPr>
          <w:rFonts w:ascii="Arial" w:hAnsi="Arial" w:cs="Arial" w:eastAsia="Arial"/>
          <w:sz w:val="22"/>
          <w:szCs w:val="22"/>
          <w:color w:val="3D3D3D"/>
          <w:spacing w:val="-7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D3D3D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3D3D3D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</w:rPr>
        <w:t>cu</w:t>
      </w:r>
      <w:r>
        <w:rPr>
          <w:rFonts w:ascii="Arial" w:hAnsi="Arial" w:cs="Arial" w:eastAsia="Arial"/>
          <w:sz w:val="22"/>
          <w:szCs w:val="22"/>
          <w:color w:val="3D3D3D"/>
          <w:spacing w:val="-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</w:rPr>
        <w:t>so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color w:val="3D3D3D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color w:val="3D3D3D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-2"/>
          <w:w w:val="100"/>
          <w:b/>
          <w:bCs/>
        </w:rPr>
        <w:t>oc</w:t>
      </w:r>
      <w:r>
        <w:rPr>
          <w:rFonts w:ascii="Arial" w:hAnsi="Arial" w:cs="Arial" w:eastAsia="Arial"/>
          <w:sz w:val="22"/>
          <w:szCs w:val="22"/>
          <w:color w:val="3D3D3D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3D3D3D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D3D3D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D3D3D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3"/>
          <w:b/>
          <w:bCs/>
        </w:rPr>
        <w:t>2014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5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6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D3D3D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D3D3D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3D3D3D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D3D3D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D3D3D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D3D3D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D3D3D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3D3D3D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3D3D3D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D3D3D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D3D3D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3D3D3D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3D3D3D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D3D3D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color w:val="3D3D3D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3D3D3D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3D3D3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D3D3D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5"/>
        </w:rPr>
        <w:t>dete</w:t>
      </w:r>
      <w:r>
        <w:rPr>
          <w:rFonts w:ascii="Arial" w:hAnsi="Arial" w:cs="Arial" w:eastAsia="Arial"/>
          <w:sz w:val="22"/>
          <w:szCs w:val="22"/>
          <w:color w:val="3D3D3D"/>
          <w:spacing w:val="-5"/>
          <w:w w:val="105"/>
        </w:rPr>
        <w:t>r</w:t>
      </w:r>
      <w:r>
        <w:rPr>
          <w:rFonts w:ascii="Arial" w:hAnsi="Arial" w:cs="Arial" w:eastAsia="Arial"/>
          <w:sz w:val="22"/>
          <w:szCs w:val="22"/>
          <w:color w:val="3D3D3D"/>
          <w:spacing w:val="-4"/>
          <w:w w:val="105"/>
        </w:rPr>
        <w:t>m</w:t>
      </w:r>
      <w:r>
        <w:rPr>
          <w:rFonts w:ascii="Arial" w:hAnsi="Arial" w:cs="Arial" w:eastAsia="Arial"/>
          <w:sz w:val="22"/>
          <w:szCs w:val="22"/>
          <w:color w:val="3D3D3D"/>
          <w:spacing w:val="-3"/>
          <w:w w:val="105"/>
        </w:rPr>
        <w:t>inar.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exact"/>
        <w:ind w:left="266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80.879997pt;margin-top:17.304466pt;width:459.24pt;height:.1pt;mso-position-horizontal-relative:page;mso-position-vertical-relative:paragraph;z-index:-1441" coordorigin="1618,346" coordsize="9185,2">
            <v:shape style="position:absolute;left:1618;top:346;width:9185;height:2" coordorigin="1618,346" coordsize="9185,0" path="m1618,346l10802,346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VACACI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3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  <w:position w:val="-1"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2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  <w:position w:val="-1"/>
        </w:rPr>
        <w:t>ACADÉMICAS: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1999" w:type="dxa"/>
      </w:tblPr>
      <w:tblGrid/>
      <w:tr>
        <w:trPr>
          <w:trHeight w:val="647" w:hRule="exact"/>
        </w:trPr>
        <w:tc>
          <w:tcPr>
            <w:tcW w:w="2388" w:type="dxa"/>
            <w:tcBorders>
              <w:top w:val="single" w:sz="8.96016" w:space="0" w:color="B3CC83"/>
              <w:bottom w:val="single" w:sz="8.960" w:space="0" w:color="B3CC83"/>
              <w:left w:val="single" w:sz="8.480080" w:space="0" w:color="B3CC83"/>
              <w:right w:val="single" w:sz="4.640" w:space="0" w:color="000000"/>
            </w:tcBorders>
            <w:shd w:val="clear" w:color="auto" w:fill="E6EED5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Vac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cion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Navidad: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770" w:type="dxa"/>
            <w:tcBorders>
              <w:top w:val="single" w:sz="8.96016" w:space="0" w:color="B3CC83"/>
              <w:bottom w:val="single" w:sz="8.960" w:space="0" w:color="B3CC83"/>
              <w:left w:val="single" w:sz="4.640" w:space="0" w:color="000000"/>
              <w:right w:val="single" w:sz="8.47968" w:space="0" w:color="B3CC83"/>
            </w:tcBorders>
            <w:shd w:val="clear" w:color="auto" w:fill="E6EED5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7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ene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2015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amb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incl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ve.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646" w:hRule="exact"/>
        </w:trPr>
        <w:tc>
          <w:tcPr>
            <w:tcW w:w="2388" w:type="dxa"/>
            <w:tcBorders>
              <w:top w:val="single" w:sz="8.960" w:space="0" w:color="B3CC83"/>
              <w:bottom w:val="single" w:sz="8.96016" w:space="0" w:color="B3CC83"/>
              <w:left w:val="single" w:sz="8.480080" w:space="0" w:color="B3CC83"/>
              <w:right w:val="single" w:sz="4.640" w:space="0" w:color="000000"/>
            </w:tcBorders>
            <w:shd w:val="clear" w:color="auto" w:fill="CDDDAC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Vac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cion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nta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770" w:type="dxa"/>
            <w:tcBorders>
              <w:top w:val="single" w:sz="8.960" w:space="0" w:color="B3CC83"/>
              <w:bottom w:val="single" w:sz="8.96016" w:space="0" w:color="B3CC83"/>
              <w:left w:val="single" w:sz="4.640" w:space="0" w:color="000000"/>
              <w:right w:val="single" w:sz="8.47968" w:space="0" w:color="B3CC83"/>
            </w:tcBorders>
            <w:shd w:val="clear" w:color="auto" w:fill="CDDDAC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1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1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015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amb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5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93" w:hRule="exact"/>
        </w:trPr>
        <w:tc>
          <w:tcPr>
            <w:tcW w:w="2388" w:type="dxa"/>
            <w:tcBorders>
              <w:top w:val="single" w:sz="8.96016" w:space="0" w:color="B3CC83"/>
              <w:bottom w:val="single" w:sz="8.960" w:space="0" w:color="B3CC83"/>
              <w:left w:val="single" w:sz="8.480080" w:space="0" w:color="B3CC83"/>
              <w:right w:val="single" w:sz="4.640" w:space="0" w:color="000000"/>
            </w:tcBorders>
            <w:shd w:val="clear" w:color="auto" w:fill="E6EED5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Vac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cion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770" w:type="dxa"/>
            <w:tcBorders>
              <w:top w:val="single" w:sz="8.96016" w:space="0" w:color="B3CC83"/>
              <w:bottom w:val="single" w:sz="8.960" w:space="0" w:color="B3CC83"/>
              <w:left w:val="single" w:sz="4.640" w:space="0" w:color="000000"/>
              <w:right w:val="single" w:sz="8.47968" w:space="0" w:color="B3CC83"/>
            </w:tcBorders>
            <w:shd w:val="clear" w:color="auto" w:fill="E6EED5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gost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201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amb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646" w:hRule="exact"/>
        </w:trPr>
        <w:tc>
          <w:tcPr>
            <w:tcW w:w="2388" w:type="dxa"/>
            <w:tcBorders>
              <w:top w:val="single" w:sz="8.960" w:space="0" w:color="B3CC83"/>
              <w:bottom w:val="single" w:sz="8.47992" w:space="0" w:color="B3CC83"/>
              <w:left w:val="single" w:sz="8.480080" w:space="0" w:color="B3CC83"/>
              <w:right w:val="single" w:sz="4.640" w:space="0" w:color="000000"/>
            </w:tcBorders>
            <w:shd w:val="clear" w:color="auto" w:fill="CDDDAC"/>
          </w:tcPr>
          <w:p>
            <w:pPr/>
            <w:rPr/>
          </w:p>
        </w:tc>
        <w:tc>
          <w:tcPr>
            <w:tcW w:w="6770" w:type="dxa"/>
            <w:tcBorders>
              <w:top w:val="single" w:sz="8.960" w:space="0" w:color="B3CC83"/>
              <w:bottom w:val="single" w:sz="8.47992" w:space="0" w:color="B3CC83"/>
              <w:left w:val="single" w:sz="4.640" w:space="0" w:color="000000"/>
              <w:right w:val="single" w:sz="8.47968" w:space="0" w:color="B3CC83"/>
            </w:tcBorders>
            <w:shd w:val="clear" w:color="auto" w:fill="CDDDAC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101" w:right="3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Desd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jul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-5"/>
                <w:w w:val="100"/>
              </w:rPr>
              <w:t>(*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70C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nsi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á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íod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lect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vo.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10" w:lineRule="exact"/>
        <w:ind w:left="266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(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-2"/>
          <w:w w:val="100"/>
          <w:b/>
          <w:bCs/>
        </w:rPr>
        <w:t>*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)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Los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í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5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os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tr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5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j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201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5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er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5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5"/>
          <w:w w:val="100"/>
          <w:b/>
          <w:bCs/>
        </w:rPr>
        <w:t>v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os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5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os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io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266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ó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os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gi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5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es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5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ac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-1"/>
          <w:w w:val="100"/>
          <w:b/>
          <w:bCs/>
        </w:rPr>
        <w:t>ó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/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va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ón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yect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os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carr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ra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Tr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jos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266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á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pr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á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ic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9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x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8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y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ivi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2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1"/>
          <w:w w:val="100"/>
          <w:b/>
          <w:bCs/>
        </w:rPr>
        <w:t>il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4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365F91"/>
          <w:spacing w:val="0"/>
          <w:w w:val="100"/>
          <w:b/>
          <w:bCs/>
        </w:rPr>
        <w:t>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6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pict>
          <v:group style="position:absolute;margin-left:80.879997pt;margin-top:17.544449pt;width:459.24pt;height:.1pt;mso-position-horizontal-relative:page;mso-position-vertical-relative:paragraph;z-index:-1440" coordorigin="1618,351" coordsize="9185,2">
            <v:shape style="position:absolute;left:1618;top:351;width:9185;height:2" coordorigin="1618,351" coordsize="9185,0" path="m1618,351l10802,351e" filled="f" stroked="t" strokeweight=".8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6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4"/>
          <w:w w:val="100"/>
          <w:b/>
          <w:bCs/>
        </w:rPr>
        <w:t>ESTA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1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548ED4"/>
          <w:spacing w:val="-1"/>
          <w:w w:val="100"/>
          <w:b/>
          <w:bCs/>
        </w:rPr>
        <w:t>ACADÉMICAS: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1999" w:type="dxa"/>
      </w:tblPr>
      <w:tblGrid/>
      <w:tr>
        <w:trPr>
          <w:trHeight w:val="602" w:hRule="exact"/>
        </w:trPr>
        <w:tc>
          <w:tcPr>
            <w:tcW w:w="3120" w:type="dxa"/>
            <w:tcBorders>
              <w:top w:val="single" w:sz="8.960" w:space="0" w:color="B3CC83"/>
              <w:bottom w:val="single" w:sz="8.96016" w:space="0" w:color="B3CC83"/>
              <w:left w:val="single" w:sz="8.480080" w:space="0" w:color="B3CC83"/>
              <w:right w:val="single" w:sz="4.64008" w:space="0" w:color="000000"/>
            </w:tcBorders>
            <w:shd w:val="clear" w:color="auto" w:fill="E6EED5"/>
          </w:tcPr>
          <w:p>
            <w:pPr>
              <w:spacing w:before="0" w:after="0" w:line="245" w:lineRule="exact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3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3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3"/>
                <w:b/>
                <w:bCs/>
              </w:rPr>
              <w:t>sid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3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115" w:type="dxa"/>
            <w:tcBorders>
              <w:top w:val="single" w:sz="8.960" w:space="0" w:color="B3CC83"/>
              <w:bottom w:val="single" w:sz="8.96016" w:space="0" w:color="B3CC83"/>
              <w:left w:val="single" w:sz="4.64008" w:space="0" w:color="000000"/>
              <w:right w:val="single" w:sz="8.48016" w:space="0" w:color="B3CC83"/>
            </w:tcBorders>
            <w:shd w:val="clear" w:color="auto" w:fill="E6EED5"/>
          </w:tcPr>
          <w:p>
            <w:pPr>
              <w:spacing w:before="0" w:after="0" w:line="247" w:lineRule="exact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15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(Sto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á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Aqu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ene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120" w:type="dxa"/>
            <w:tcBorders>
              <w:top w:val="single" w:sz="8.96016" w:space="0" w:color="B3CC83"/>
              <w:bottom w:val="single" w:sz="8.960" w:space="0" w:color="B3CC83"/>
              <w:left w:val="single" w:sz="8.480080" w:space="0" w:color="B3CC83"/>
              <w:right w:val="single" w:sz="4.64008" w:space="0" w:color="000000"/>
            </w:tcBorders>
            <w:shd w:val="clear" w:color="auto" w:fill="CDDDAC"/>
          </w:tcPr>
          <w:p>
            <w:pPr/>
            <w:rPr/>
          </w:p>
        </w:tc>
        <w:tc>
          <w:tcPr>
            <w:tcW w:w="6115" w:type="dxa"/>
            <w:tcBorders>
              <w:top w:val="single" w:sz="8.96016" w:space="0" w:color="B3CC83"/>
              <w:bottom w:val="single" w:sz="8.960" w:space="0" w:color="B3CC83"/>
              <w:left w:val="single" w:sz="4.64008" w:space="0" w:color="000000"/>
              <w:right w:val="single" w:sz="8.48016" w:space="0" w:color="B3CC83"/>
            </w:tcBorders>
            <w:shd w:val="clear" w:color="auto" w:fill="CDDDAC"/>
          </w:tcPr>
          <w:p>
            <w:pPr/>
            <w:rPr/>
          </w:p>
        </w:tc>
      </w:tr>
      <w:tr>
        <w:trPr>
          <w:trHeight w:val="601" w:hRule="exact"/>
        </w:trPr>
        <w:tc>
          <w:tcPr>
            <w:tcW w:w="3120" w:type="dxa"/>
            <w:tcBorders>
              <w:top w:val="single" w:sz="8.960" w:space="0" w:color="B3CC83"/>
              <w:bottom w:val="single" w:sz="8.960" w:space="0" w:color="B3CC83"/>
              <w:left w:val="single" w:sz="8.480080" w:space="0" w:color="B3CC83"/>
              <w:right w:val="single" w:sz="4.64008" w:space="0" w:color="000000"/>
            </w:tcBorders>
            <w:shd w:val="clear" w:color="auto" w:fill="E6EED5"/>
          </w:tcPr>
          <w:p>
            <w:pPr>
              <w:spacing w:before="0" w:after="0" w:line="246" w:lineRule="exact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ta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5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0"/>
                <w:w w:val="105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5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5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115" w:type="dxa"/>
            <w:tcBorders>
              <w:top w:val="single" w:sz="8.960" w:space="0" w:color="B3CC83"/>
              <w:bottom w:val="single" w:sz="8.960" w:space="0" w:color="B3CC83"/>
              <w:left w:val="single" w:sz="4.64008" w:space="0" w:color="000000"/>
              <w:right w:val="single" w:sz="8.48016" w:space="0" w:color="B3CC83"/>
            </w:tcBorders>
            <w:shd w:val="clear" w:color="auto" w:fill="E6EED5"/>
          </w:tcPr>
          <w:p>
            <w:pPr>
              <w:spacing w:before="0" w:after="0" w:line="246" w:lineRule="exact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viernes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0"/>
                <w:w w:val="105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5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5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0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0"/>
                <w:w w:val="105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602" w:hRule="exact"/>
        </w:trPr>
        <w:tc>
          <w:tcPr>
            <w:tcW w:w="3120" w:type="dxa"/>
            <w:tcBorders>
              <w:top w:val="single" w:sz="8.960" w:space="0" w:color="B3CC83"/>
              <w:bottom w:val="single" w:sz="8.960" w:space="0" w:color="B3CC83"/>
              <w:left w:val="single" w:sz="8.480080" w:space="0" w:color="B3CC83"/>
              <w:right w:val="single" w:sz="4.64008" w:space="0" w:color="000000"/>
            </w:tcBorders>
            <w:shd w:val="clear" w:color="auto" w:fill="CDDDAC"/>
          </w:tcPr>
          <w:p>
            <w:pPr>
              <w:spacing w:before="0" w:after="0" w:line="247" w:lineRule="exact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ETS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Info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át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a: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115" w:type="dxa"/>
            <w:tcBorders>
              <w:top w:val="single" w:sz="8.960" w:space="0" w:color="B3CC83"/>
              <w:bottom w:val="single" w:sz="8.960" w:space="0" w:color="B3CC83"/>
              <w:left w:val="single" w:sz="4.64008" w:space="0" w:color="000000"/>
              <w:right w:val="single" w:sz="8.48016" w:space="0" w:color="B3CC83"/>
            </w:tcBorders>
            <w:shd w:val="clear" w:color="auto" w:fill="CDDDAC"/>
          </w:tcPr>
          <w:p>
            <w:pPr>
              <w:spacing w:before="0" w:after="0" w:line="250" w:lineRule="exact"/>
              <w:ind w:left="101" w:right="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nov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2014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lunes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Ram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Llull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).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601" w:hRule="exact"/>
        </w:trPr>
        <w:tc>
          <w:tcPr>
            <w:tcW w:w="3120" w:type="dxa"/>
            <w:tcBorders>
              <w:top w:val="single" w:sz="8.960" w:space="0" w:color="B3CC83"/>
              <w:bottom w:val="single" w:sz="8.96008" w:space="0" w:color="B3CC83"/>
              <w:left w:val="single" w:sz="8.480080" w:space="0" w:color="B3CC83"/>
              <w:right w:val="single" w:sz="4.64008" w:space="0" w:color="000000"/>
            </w:tcBorders>
            <w:shd w:val="clear" w:color="auto" w:fill="E6EED5"/>
          </w:tcPr>
          <w:p>
            <w:pPr>
              <w:spacing w:before="0" w:after="0" w:line="245" w:lineRule="exact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aculta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echo: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115" w:type="dxa"/>
            <w:tcBorders>
              <w:top w:val="single" w:sz="8.960" w:space="0" w:color="B3CC83"/>
              <w:bottom w:val="single" w:sz="8.96008" w:space="0" w:color="B3CC83"/>
              <w:left w:val="single" w:sz="4.64008" w:space="0" w:color="000000"/>
              <w:right w:val="single" w:sz="8.48016" w:space="0" w:color="B3CC83"/>
            </w:tcBorders>
            <w:shd w:val="clear" w:color="auto" w:fill="E6EED5"/>
          </w:tcPr>
          <w:p>
            <w:pPr>
              <w:spacing w:before="0" w:after="0" w:line="245" w:lineRule="exact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15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jueves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Peñafo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enero).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602" w:hRule="exact"/>
        </w:trPr>
        <w:tc>
          <w:tcPr>
            <w:tcW w:w="3120" w:type="dxa"/>
            <w:tcBorders>
              <w:top w:val="single" w:sz="8.96008" w:space="0" w:color="B3CC83"/>
              <w:bottom w:val="single" w:sz="8.960" w:space="0" w:color="B3CC83"/>
              <w:left w:val="single" w:sz="8.480080" w:space="0" w:color="B3CC83"/>
              <w:right w:val="single" w:sz="4.64008" w:space="0" w:color="000000"/>
            </w:tcBorders>
            <w:shd w:val="clear" w:color="auto" w:fill="CDDDAC"/>
          </w:tcPr>
          <w:p>
            <w:pPr>
              <w:spacing w:before="0" w:after="0" w:line="246" w:lineRule="exact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aculta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ogía: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115" w:type="dxa"/>
            <w:tcBorders>
              <w:top w:val="single" w:sz="8.96008" w:space="0" w:color="B3CC83"/>
              <w:bottom w:val="single" w:sz="8.960" w:space="0" w:color="B3CC83"/>
              <w:left w:val="single" w:sz="4.64008" w:space="0" w:color="000000"/>
              <w:right w:val="single" w:sz="8.48016" w:space="0" w:color="B3CC83"/>
            </w:tcBorders>
            <w:shd w:val="clear" w:color="auto" w:fill="CDDDAC"/>
          </w:tcPr>
          <w:p>
            <w:pPr>
              <w:spacing w:before="0" w:after="0" w:line="246" w:lineRule="exact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015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unes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Jua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23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feb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3120" w:type="dxa"/>
            <w:tcBorders>
              <w:top w:val="single" w:sz="8.960" w:space="0" w:color="B3CC83"/>
              <w:bottom w:val="single" w:sz="8.96008" w:space="0" w:color="B3CC83"/>
              <w:left w:val="single" w:sz="8.480080" w:space="0" w:color="B3CC83"/>
              <w:right w:val="single" w:sz="4.64008" w:space="0" w:color="000000"/>
            </w:tcBorders>
            <w:shd w:val="clear" w:color="auto" w:fill="E6EED5"/>
          </w:tcPr>
          <w:p>
            <w:pPr>
              <w:spacing w:before="0" w:after="0" w:line="246" w:lineRule="exact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5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5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es: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115" w:type="dxa"/>
            <w:tcBorders>
              <w:top w:val="single" w:sz="8.960" w:space="0" w:color="B3CC83"/>
              <w:bottom w:val="single" w:sz="8.96008" w:space="0" w:color="B3CC83"/>
              <w:left w:val="single" w:sz="4.64008" w:space="0" w:color="000000"/>
              <w:right w:val="single" w:sz="8.48016" w:space="0" w:color="B3CC83"/>
            </w:tcBorders>
            <w:shd w:val="clear" w:color="auto" w:fill="E6EED5"/>
          </w:tcPr>
          <w:p>
            <w:pPr>
              <w:spacing w:before="0" w:after="0" w:line="246" w:lineRule="exact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15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ie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Jos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5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5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5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"/>
                <w:w w:val="10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).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183" w:hRule="exact"/>
        </w:trPr>
        <w:tc>
          <w:tcPr>
            <w:tcW w:w="3120" w:type="dxa"/>
            <w:tcBorders>
              <w:top w:val="single" w:sz="8.96008" w:space="0" w:color="B3CC83"/>
              <w:bottom w:val="single" w:sz="8.960" w:space="0" w:color="B3CC83"/>
              <w:left w:val="single" w:sz="8.480080" w:space="0" w:color="B3CC83"/>
              <w:right w:val="single" w:sz="4.64008" w:space="0" w:color="000000"/>
            </w:tcBorders>
            <w:shd w:val="clear" w:color="auto" w:fill="CDDDAC"/>
          </w:tcPr>
          <w:p>
            <w:pPr>
              <w:spacing w:before="0" w:after="0" w:line="247" w:lineRule="exact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Fa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5"/>
              </w:rPr>
              <w:t>CC.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75" w:lineRule="auto"/>
              <w:ind w:left="96" w:right="7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Económi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pres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5"/>
              </w:rPr>
              <w:t>CC.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í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5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ogía: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115" w:type="dxa"/>
            <w:tcBorders>
              <w:top w:val="single" w:sz="8.96008" w:space="0" w:color="B3CC83"/>
              <w:bottom w:val="single" w:sz="8.960" w:space="0" w:color="B3CC83"/>
              <w:left w:val="single" w:sz="4.64008" w:space="0" w:color="000000"/>
              <w:right w:val="single" w:sz="8.48016" w:space="0" w:color="B3CC83"/>
            </w:tcBorders>
            <w:shd w:val="clear" w:color="auto" w:fill="CDDDAC"/>
          </w:tcPr>
          <w:p>
            <w:pPr>
              <w:spacing w:before="0" w:after="0" w:line="247" w:lineRule="exact"/>
              <w:ind w:left="1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9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9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icent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894" w:hRule="exact"/>
        </w:trPr>
        <w:tc>
          <w:tcPr>
            <w:tcW w:w="3120" w:type="dxa"/>
            <w:tcBorders>
              <w:top w:val="single" w:sz="8.960" w:space="0" w:color="B3CC83"/>
              <w:bottom w:val="single" w:sz="8.48016" w:space="0" w:color="B3CC83"/>
              <w:left w:val="single" w:sz="8.480080" w:space="0" w:color="B3CC83"/>
              <w:right w:val="single" w:sz="4.64008" w:space="0" w:color="000000"/>
            </w:tcBorders>
            <w:shd w:val="clear" w:color="auto" w:fill="E6EED5"/>
          </w:tcPr>
          <w:p>
            <w:pPr>
              <w:spacing w:before="0" w:after="0" w:line="247" w:lineRule="exact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Fi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5"/>
              </w:rPr>
              <w:t>í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í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9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í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ia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6115" w:type="dxa"/>
            <w:tcBorders>
              <w:top w:val="single" w:sz="8.960" w:space="0" w:color="B3CC83"/>
              <w:bottom w:val="single" w:sz="8.48016" w:space="0" w:color="B3CC83"/>
              <w:left w:val="single" w:sz="4.64008" w:space="0" w:color="000000"/>
              <w:right w:val="single" w:sz="8.48016" w:space="0" w:color="B3CC83"/>
            </w:tcBorders>
            <w:shd w:val="clear" w:color="auto" w:fill="E6EED5"/>
          </w:tcPr>
          <w:p>
            <w:pPr>
              <w:spacing w:before="0" w:after="0" w:line="250" w:lineRule="exact"/>
              <w:ind w:left="101" w:right="3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8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201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7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il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4"/>
                <w:w w:val="105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9"/>
                <w:w w:val="105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6"/>
                <w:w w:val="10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3"/>
                <w:w w:val="105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-5"/>
                <w:w w:val="105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3D3D3D"/>
                <w:spacing w:val="0"/>
                <w:w w:val="105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sectPr>
      <w:pgMar w:header="684" w:footer="788" w:top="1820" w:bottom="980" w:left="1680" w:right="7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Fontana ND Aa OsF">
    <w:altName w:val="Fontana ND Aa OsF"/>
    <w:charset w:val="200"/>
    <w:family w:val="auto"/>
    <w:pitch w:val="variable"/>
  </w:font>
  <w:font w:name="TITUS Cyberbit Basic">
    <w:altName w:val="TITUS Cyberbit Basic"/>
    <w:charset w:val="0"/>
    <w:family w:val="roman"/>
    <w:pitch w:val="variable"/>
  </w:font>
  <w:font w:name="Fontana ND Cc OsF Semibold">
    <w:altName w:val="Fontana ND Cc OsF Semibold"/>
    <w:charset w:val="200"/>
    <w:family w:val="auto"/>
    <w:pitch w:val="variable"/>
  </w:font>
  <w:font w:name="Berlin Sans FB Demi">
    <w:altName w:val="Berlin Sans FB Dem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239990pt;margin-top:768.784729pt;width:9.56686pt;height:12.98pt;mso-position-horizontal-relative:page;mso-position-vertical-relative:page;z-index:-1476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59998pt;margin-top:768.784729pt;width:12.74686pt;height:12.98pt;mso-position-horizontal-relative:page;mso-position-vertical-relative:page;z-index:-1473" type="#_x0000_t202" filled="f" stroked="f">
          <v:textbox inset="0,0,0,0">
            <w:txbxContent>
              <w:p>
                <w:pPr>
                  <w:spacing w:before="0" w:after="0" w:line="244" w:lineRule="exact"/>
                  <w:ind w:left="104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410492pt;margin-top:544.684875pt;width:15.164464pt;height:12.98pt;mso-position-horizontal-relative:page;mso-position-vertical-relative:page;z-index:-1468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380005pt;margin-top:791.584717pt;width:15.164464pt;height:12.98pt;mso-position-horizontal-relative:page;mso-position-vertical-relative:page;z-index:-1465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1.119995pt;margin-top:33.599998pt;width:57pt;height:57pt;mso-position-horizontal-relative:page;mso-position-vertical-relative:page;z-index:-1478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pt;margin-top:36.290577pt;width:88.844004pt;height:14pt;mso-position-horizontal-relative:page;mso-position-vertical-relative:page;z-index:-1477" type="#_x0000_t202" filled="f" stroked="f">
          <v:textbox inset="0,0,0,0">
            <w:txbxContent>
              <w:p>
                <w:pPr>
                  <w:spacing w:before="0" w:after="0" w:line="263" w:lineRule="exact"/>
                  <w:ind w:left="20" w:right="-56"/>
                  <w:jc w:val="left"/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</w:rPr>
                </w:pPr>
                <w:rPr/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Secretar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-4"/>
                    <w:w w:val="100"/>
                    <w:b/>
                    <w:bCs/>
                    <w:position w:val="1"/>
                  </w:rPr>
                  <w:t>í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Gene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-2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1.119995pt;margin-top:33.599998pt;width:57pt;height:57pt;mso-position-horizontal-relative:page;mso-position-vertical-relative:page;z-index:-147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pt;margin-top:36.290577pt;width:88.844004pt;height:14pt;mso-position-horizontal-relative:page;mso-position-vertical-relative:page;z-index:-1474" type="#_x0000_t202" filled="f" stroked="f">
          <v:textbox inset="0,0,0,0">
            <w:txbxContent>
              <w:p>
                <w:pPr>
                  <w:spacing w:before="0" w:after="0" w:line="263" w:lineRule="exact"/>
                  <w:ind w:left="20" w:right="-56"/>
                  <w:jc w:val="left"/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</w:rPr>
                </w:pPr>
                <w:rPr/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Secretar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-4"/>
                    <w:w w:val="100"/>
                    <w:b/>
                    <w:bCs/>
                    <w:position w:val="1"/>
                  </w:rPr>
                  <w:t>í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Gene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-2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1.119995pt;margin-top:33.599998pt;width:57pt;height:57pt;mso-position-horizontal-relative:page;mso-position-vertical-relative:page;z-index:-147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pt;margin-top:36.290577pt;width:88.844004pt;height:14pt;mso-position-horizontal-relative:page;mso-position-vertical-relative:page;z-index:-1471" type="#_x0000_t202" filled="f" stroked="f">
          <v:textbox inset="0,0,0,0">
            <w:txbxContent>
              <w:p>
                <w:pPr>
                  <w:spacing w:before="0" w:after="0" w:line="263" w:lineRule="exact"/>
                  <w:ind w:left="20" w:right="-56"/>
                  <w:jc w:val="left"/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</w:rPr>
                </w:pPr>
                <w:rPr/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Secretar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-4"/>
                    <w:w w:val="100"/>
                    <w:b/>
                    <w:bCs/>
                    <w:position w:val="1"/>
                  </w:rPr>
                  <w:t>í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Gene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-2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12.671021pt;margin-top:34.200001pt;width:57pt;height:57pt;mso-position-horizontal-relative:page;mso-position-vertical-relative:page;z-index:-1470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90499pt;margin-top:36.890877pt;width:88.844004pt;height:14pt;mso-position-horizontal-relative:page;mso-position-vertical-relative:page;z-index:-1469" type="#_x0000_t202" filled="f" stroked="f">
          <v:textbox inset="0,0,0,0">
            <w:txbxContent>
              <w:p>
                <w:pPr>
                  <w:spacing w:before="0" w:after="0" w:line="263" w:lineRule="exact"/>
                  <w:ind w:left="20" w:right="-56"/>
                  <w:jc w:val="left"/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</w:rPr>
                </w:pPr>
                <w:rPr/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Secretar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-4"/>
                    <w:w w:val="100"/>
                    <w:b/>
                    <w:bCs/>
                    <w:position w:val="1"/>
                  </w:rPr>
                  <w:t>í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Gene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-2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Fontana ND Cc OsF Semibold" w:hAnsi="Fontana ND Cc OsF Semibold" w:cs="Fontana ND Cc OsF Semibold" w:eastAsia="Fontana ND Cc OsF Semibold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76.700012pt;margin-top:34.200001pt;width:57.0pt;height:57pt;mso-position-horizontal-relative:page;mso-position-vertical-relative:page;z-index:-146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019997pt;margin-top:35.510578pt;width:233.248406pt;height:28.34pt;mso-position-horizontal-relative:page;mso-position-vertical-relative:page;z-index:-1466" type="#_x0000_t202" filled="f" stroked="f">
          <v:textbox inset="0,0,0,0">
            <w:txbxContent>
              <w:p>
                <w:pPr>
                  <w:spacing w:before="0" w:after="0" w:line="263" w:lineRule="exact"/>
                  <w:ind w:left="20" w:right="-20"/>
                  <w:jc w:val="left"/>
                  <w:rPr>
                    <w:rFonts w:ascii="Fontana ND Aa OsF" w:hAnsi="Fontana ND Aa OsF" w:cs="Fontana ND Aa OsF" w:eastAsia="Fontana ND Aa OsF"/>
                    <w:sz w:val="24"/>
                    <w:szCs w:val="24"/>
                  </w:rPr>
                </w:pPr>
                <w:rPr/>
                <w:r>
                  <w:rPr>
                    <w:rFonts w:ascii="Fontana ND Aa OsF" w:hAnsi="Fontana ND Aa OsF" w:cs="Fontana ND Aa OsF" w:eastAsia="Fontana ND Aa OsF"/>
                    <w:sz w:val="24"/>
                    <w:szCs w:val="24"/>
                    <w:spacing w:val="0"/>
                    <w:w w:val="100"/>
                    <w:position w:val="1"/>
                  </w:rPr>
                  <w:t>Secretaría</w:t>
                </w:r>
                <w:r>
                  <w:rPr>
                    <w:rFonts w:ascii="Fontana ND Aa OsF" w:hAnsi="Fontana ND Aa OsF" w:cs="Fontana ND Aa OsF" w:eastAsia="Fontana ND Aa OsF"/>
                    <w:sz w:val="24"/>
                    <w:szCs w:val="2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Fontana ND Aa OsF" w:hAnsi="Fontana ND Aa OsF" w:cs="Fontana ND Aa OsF" w:eastAsia="Fontana ND Aa OsF"/>
                    <w:sz w:val="24"/>
                    <w:szCs w:val="24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Fontana ND Aa OsF" w:hAnsi="Fontana ND Aa OsF" w:cs="Fontana ND Aa OsF" w:eastAsia="Fontana ND Aa OsF"/>
                    <w:sz w:val="24"/>
                    <w:szCs w:val="24"/>
                    <w:spacing w:val="0"/>
                    <w:w w:val="100"/>
                    <w:position w:val="1"/>
                  </w:rPr>
                  <w:t>eneral</w:t>
                </w:r>
                <w:r>
                  <w:rPr>
                    <w:rFonts w:ascii="Fontana ND Aa OsF" w:hAnsi="Fontana ND Aa OsF" w:cs="Fontana ND Aa OsF" w:eastAsia="Fontana ND Aa OsF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87" w:lineRule="exact"/>
                  <w:ind w:left="20" w:right="-56"/>
                  <w:jc w:val="left"/>
                  <w:rPr>
                    <w:rFonts w:ascii="Fontana ND Aa OsF" w:hAnsi="Fontana ND Aa OsF" w:cs="Fontana ND Aa OsF" w:eastAsia="Fontana ND Aa OsF"/>
                    <w:sz w:val="24"/>
                    <w:szCs w:val="24"/>
                  </w:rPr>
                </w:pPr>
                <w:rPr/>
                <w:r>
                  <w:rPr>
                    <w:rFonts w:ascii="Fontana ND Aa OsF" w:hAnsi="Fontana ND Aa OsF" w:cs="Fontana ND Aa OsF" w:eastAsia="Fontana ND Aa OsF"/>
                    <w:sz w:val="24"/>
                    <w:szCs w:val="24"/>
                    <w:spacing w:val="0"/>
                    <w:w w:val="100"/>
                  </w:rPr>
                  <w:t>Calendario</w:t>
                </w:r>
                <w:r>
                  <w:rPr>
                    <w:rFonts w:ascii="Fontana ND Aa OsF" w:hAnsi="Fontana ND Aa OsF" w:cs="Fontana ND Aa OsF" w:eastAsia="Fontana ND Aa OsF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Fontana ND Aa OsF" w:hAnsi="Fontana ND Aa OsF" w:cs="Fontana ND Aa OsF" w:eastAsia="Fontana ND Aa OsF"/>
                    <w:sz w:val="24"/>
                    <w:szCs w:val="24"/>
                    <w:spacing w:val="0"/>
                    <w:w w:val="100"/>
                  </w:rPr>
                  <w:t>Académico</w:t>
                </w:r>
                <w:r>
                  <w:rPr>
                    <w:rFonts w:ascii="Fontana ND Aa OsF" w:hAnsi="Fontana ND Aa OsF" w:cs="Fontana ND Aa OsF" w:eastAsia="Fontana ND Aa OsF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Fontana ND Aa OsF" w:hAnsi="Fontana ND Aa OsF" w:cs="Fontana ND Aa OsF" w:eastAsia="Fontana ND Aa OsF"/>
                    <w:sz w:val="24"/>
                    <w:szCs w:val="24"/>
                    <w:spacing w:val="0"/>
                    <w:w w:val="100"/>
                  </w:rPr>
                  <w:t>Administrativo</w:t>
                </w:r>
                <w:r>
                  <w:rPr>
                    <w:rFonts w:ascii="Fontana ND Aa OsF" w:hAnsi="Fontana ND Aa OsF" w:cs="Fontana ND Aa OsF" w:eastAsia="Fontana ND Aa OsF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Fontana ND Aa OsF" w:hAnsi="Fontana ND Aa OsF" w:cs="Fontana ND Aa OsF" w:eastAsia="Fontana ND Aa OsF"/>
                    <w:sz w:val="24"/>
                    <w:szCs w:val="24"/>
                    <w:spacing w:val="0"/>
                    <w:w w:val="100"/>
                  </w:rPr>
                  <w:t>2014-15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uned.es/" TargetMode="External"/><Relationship Id="rId8" Type="http://schemas.openxmlformats.org/officeDocument/2006/relationships/hyperlink" Target="http://www.uned.es/" TargetMode="External"/><Relationship Id="rId9" Type="http://schemas.openxmlformats.org/officeDocument/2006/relationships/hyperlink" Target="http://www.uned.es/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yperlink" Target="http://www.uned.es/" TargetMode="External"/><Relationship Id="rId13" Type="http://schemas.openxmlformats.org/officeDocument/2006/relationships/hyperlink" Target="http://www.uned.es/" TargetMode="External"/><Relationship Id="rId14" Type="http://schemas.openxmlformats.org/officeDocument/2006/relationships/footer" Target="footer3.xml"/><Relationship Id="rId15" Type="http://schemas.openxmlformats.org/officeDocument/2006/relationships/hyperlink" Target="http://www.uned.es/" TargetMode="External"/><Relationship Id="rId16" Type="http://schemas.openxmlformats.org/officeDocument/2006/relationships/hyperlink" Target="http://www.uned.es/" TargetMode="External"/><Relationship Id="rId17" Type="http://schemas.openxmlformats.org/officeDocument/2006/relationships/hyperlink" Target="http://www.uned.es/" TargetMode="External"/><Relationship Id="rId18" Type="http://schemas.openxmlformats.org/officeDocument/2006/relationships/hyperlink" Target="http://www.uned.es/" TargetMode="External"/><Relationship Id="rId19" Type="http://schemas.openxmlformats.org/officeDocument/2006/relationships/header" Target="header3.xml"/><Relationship Id="rId20" Type="http://schemas.openxmlformats.org/officeDocument/2006/relationships/hyperlink" Target="http://www.uned.es/" TargetMode="External"/><Relationship Id="rId21" Type="http://schemas.openxmlformats.org/officeDocument/2006/relationships/hyperlink" Target="http://www.uned.es/" TargetMode="External"/><Relationship Id="rId22" Type="http://schemas.openxmlformats.org/officeDocument/2006/relationships/hyperlink" Target="http://www.uned.es/" TargetMode="External"/><Relationship Id="rId23" Type="http://schemas.openxmlformats.org/officeDocument/2006/relationships/hyperlink" Target="http://www.uned.es/" TargetMode="External"/><Relationship Id="rId24" Type="http://schemas.openxmlformats.org/officeDocument/2006/relationships/hyperlink" Target="http://www.uned.es/" TargetMode="External"/><Relationship Id="rId25" Type="http://schemas.openxmlformats.org/officeDocument/2006/relationships/hyperlink" Target="http://www.uned.es/" TargetMode="External"/><Relationship Id="rId26" Type="http://schemas.openxmlformats.org/officeDocument/2006/relationships/hyperlink" Target="http://www.uned.es/" TargetMode="External"/><Relationship Id="rId27" Type="http://schemas.openxmlformats.org/officeDocument/2006/relationships/header" Target="header4.xml"/><Relationship Id="rId28" Type="http://schemas.openxmlformats.org/officeDocument/2006/relationships/footer" Target="footer4.xml"/><Relationship Id="rId29" Type="http://schemas.openxmlformats.org/officeDocument/2006/relationships/header" Target="header5.xml"/><Relationship Id="rId30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dc:title>Microsoft Word - Calendario académico administrativo 2014-2015 V12 CG</dc:title>
  <dcterms:created xsi:type="dcterms:W3CDTF">2014-08-07T13:04:37Z</dcterms:created>
  <dcterms:modified xsi:type="dcterms:W3CDTF">2014-08-07T13:04:37Z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2014-08-07T00:00:00Z</vt:filetime>
  </property>
</Properties>
</file>