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7F" w:rsidRDefault="003B677F"/>
    <w:p w:rsidR="003B677F" w:rsidRPr="00664DEC" w:rsidRDefault="003B677F" w:rsidP="006E4422">
      <w:pPr>
        <w:jc w:val="center"/>
        <w:rPr>
          <w:sz w:val="28"/>
          <w:szCs w:val="28"/>
        </w:rPr>
      </w:pPr>
      <w:r w:rsidRPr="00664DEC">
        <w:rPr>
          <w:sz w:val="28"/>
          <w:szCs w:val="28"/>
        </w:rPr>
        <w:t>UNIVERSIDAD NACIONAL DE EDUCACIÓN A DISTANCIA</w:t>
      </w:r>
    </w:p>
    <w:p w:rsidR="003B677F" w:rsidRDefault="003B677F" w:rsidP="006E4422">
      <w:pPr>
        <w:jc w:val="center"/>
      </w:pPr>
      <w:r>
        <w:t>CENTRO ASOCIADO DE LA UNED EN CANTABRIA</w:t>
      </w:r>
    </w:p>
    <w:p w:rsidR="003B677F" w:rsidRPr="006E4422" w:rsidRDefault="003B677F" w:rsidP="006E4422">
      <w:pPr>
        <w:jc w:val="center"/>
        <w:rPr>
          <w:b/>
          <w:bCs/>
        </w:rPr>
      </w:pPr>
      <w:r w:rsidRPr="006E4422">
        <w:rPr>
          <w:b/>
          <w:bCs/>
        </w:rPr>
        <w:t>SOLICITUD DE EXAMEN DE RESERVA</w:t>
      </w:r>
    </w:p>
    <w:p w:rsidR="003B677F" w:rsidRDefault="003B677F">
      <w:bookmarkStart w:id="0" w:name="_GoBack"/>
      <w:bookmarkEnd w:id="0"/>
    </w:p>
    <w:p w:rsidR="003B677F" w:rsidRDefault="003B677F">
      <w:r>
        <w:t>D./Dª ________________________________________________________________________</w:t>
      </w:r>
    </w:p>
    <w:p w:rsidR="003B677F" w:rsidRDefault="003B677F">
      <w:r>
        <w:t>Con DNI:______________________</w:t>
      </w:r>
    </w:p>
    <w:p w:rsidR="003B677F" w:rsidRDefault="003B677F">
      <w:r>
        <w:t>Matriculado en el Centro Asociado de:______________________________________________</w:t>
      </w:r>
    </w:p>
    <w:p w:rsidR="003B677F" w:rsidRDefault="003B677F">
      <w:r>
        <w:t>En la carrera___________________________________________________________________</w:t>
      </w:r>
    </w:p>
    <w:p w:rsidR="003B677F" w:rsidRDefault="003B677F"/>
    <w:p w:rsidR="003B677F" w:rsidRDefault="003B677F">
      <w:r>
        <w:t>EXPONE</w:t>
      </w:r>
    </w:p>
    <w:p w:rsidR="003B677F" w:rsidRDefault="003B677F">
      <w:r>
        <w:tab/>
        <w:t>Que no ha podido presentarse a la convocatoria ordinaria de la asignatura</w:t>
      </w:r>
    </w:p>
    <w:p w:rsidR="003B677F" w:rsidRDefault="003B677F">
      <w:r>
        <w:t>____________________________________________________prevista para el día</w:t>
      </w:r>
    </w:p>
    <w:p w:rsidR="003B677F" w:rsidRDefault="003B677F">
      <w:r>
        <w:t>_________ de________________ a las ___________________horas, por el siguiente motivo</w:t>
      </w:r>
    </w:p>
    <w:p w:rsidR="003B677F" w:rsidRDefault="003B677F">
      <w:r>
        <w:t>__________________________________________________________________, por lo que</w:t>
      </w:r>
    </w:p>
    <w:p w:rsidR="003B677F" w:rsidRDefault="003B677F"/>
    <w:p w:rsidR="003B677F" w:rsidRDefault="003B677F">
      <w:r>
        <w:t>SOLICITA</w:t>
      </w:r>
    </w:p>
    <w:p w:rsidR="003B677F" w:rsidRDefault="003B677F">
      <w:r>
        <w:tab/>
        <w:t>Le sea concedida autorización para realizar examen  de reserva</w:t>
      </w:r>
    </w:p>
    <w:p w:rsidR="003B677F" w:rsidRDefault="003B677F"/>
    <w:p w:rsidR="003B677F" w:rsidRDefault="003B677F">
      <w:r>
        <w:tab/>
      </w:r>
      <w:r>
        <w:tab/>
      </w:r>
      <w:r>
        <w:tab/>
        <w:t>Santander,_____de_______________de 2011</w:t>
      </w:r>
    </w:p>
    <w:p w:rsidR="003B677F" w:rsidRDefault="003B677F"/>
    <w:p w:rsidR="003B677F" w:rsidRDefault="003B677F">
      <w:r>
        <w:t>Documentación que se acompaña:</w:t>
      </w:r>
    </w:p>
    <w:p w:rsidR="003B677F" w:rsidRDefault="003B677F"/>
    <w:p w:rsidR="003B677F" w:rsidRDefault="003B677F"/>
    <w:p w:rsidR="003B677F" w:rsidRDefault="003B677F"/>
    <w:p w:rsidR="003B677F" w:rsidRDefault="003B677F"/>
    <w:p w:rsidR="003B677F" w:rsidRPr="00556149" w:rsidRDefault="003B677F">
      <w:r>
        <w:t>Sr. PRESIDENTE DEL TRIBUNAL DE PRUEBAS PRESENCIALES EN EL CENTRO UNED DE CANTABRIA</w:t>
      </w:r>
    </w:p>
    <w:sectPr w:rsidR="003B677F" w:rsidRPr="00556149" w:rsidSect="00353C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7F" w:rsidRDefault="003B677F" w:rsidP="00001083">
      <w:pPr>
        <w:spacing w:after="0" w:line="240" w:lineRule="auto"/>
      </w:pPr>
      <w:r>
        <w:separator/>
      </w:r>
    </w:p>
  </w:endnote>
  <w:endnote w:type="continuationSeparator" w:id="0">
    <w:p w:rsidR="003B677F" w:rsidRDefault="003B677F" w:rsidP="000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7F" w:rsidRDefault="003B677F" w:rsidP="00001083">
      <w:pPr>
        <w:spacing w:after="0" w:line="240" w:lineRule="auto"/>
      </w:pPr>
      <w:r>
        <w:separator/>
      </w:r>
    </w:p>
  </w:footnote>
  <w:footnote w:type="continuationSeparator" w:id="0">
    <w:p w:rsidR="003B677F" w:rsidRDefault="003B677F" w:rsidP="000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7F" w:rsidRDefault="003B677F" w:rsidP="00001083">
    <w:pPr>
      <w:pStyle w:val="Header"/>
      <w:jc w:val="right"/>
    </w:pPr>
    <w:r w:rsidRPr="003F46B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style="width:78.75pt;height:3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49"/>
    <w:rsid w:val="00001083"/>
    <w:rsid w:val="001E0752"/>
    <w:rsid w:val="002E4981"/>
    <w:rsid w:val="00353C69"/>
    <w:rsid w:val="003B677F"/>
    <w:rsid w:val="003F46B5"/>
    <w:rsid w:val="00556149"/>
    <w:rsid w:val="00630B7C"/>
    <w:rsid w:val="00664DEC"/>
    <w:rsid w:val="00677E9A"/>
    <w:rsid w:val="006E4422"/>
    <w:rsid w:val="00706025"/>
    <w:rsid w:val="00876754"/>
    <w:rsid w:val="009B7FF1"/>
    <w:rsid w:val="00BD73AA"/>
    <w:rsid w:val="00BF7724"/>
    <w:rsid w:val="00D92BA2"/>
    <w:rsid w:val="00D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56149"/>
    <w:rPr>
      <w:b/>
      <w:bCs/>
    </w:rPr>
  </w:style>
  <w:style w:type="character" w:customStyle="1" w:styleId="rojo">
    <w:name w:val="rojo"/>
    <w:basedOn w:val="DefaultParagraphFont"/>
    <w:uiPriority w:val="99"/>
    <w:rsid w:val="00556149"/>
  </w:style>
  <w:style w:type="paragraph" w:customStyle="1" w:styleId="calibricenter">
    <w:name w:val="calibricenter"/>
    <w:basedOn w:val="Normal"/>
    <w:uiPriority w:val="99"/>
    <w:rsid w:val="0055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99"/>
    <w:rsid w:val="009B7F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1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83"/>
  </w:style>
  <w:style w:type="paragraph" w:styleId="Footer">
    <w:name w:val="footer"/>
    <w:basedOn w:val="Normal"/>
    <w:link w:val="FooterChar"/>
    <w:uiPriority w:val="99"/>
    <w:rsid w:val="00001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EDUCACIÓN A DISTANCIA</dc:title>
  <dc:subject/>
  <dc:creator>Pedro</dc:creator>
  <cp:keywords/>
  <dc:description/>
  <cp:lastModifiedBy>info</cp:lastModifiedBy>
  <cp:revision>2</cp:revision>
  <dcterms:created xsi:type="dcterms:W3CDTF">2011-05-16T15:59:00Z</dcterms:created>
  <dcterms:modified xsi:type="dcterms:W3CDTF">2011-05-16T15:59:00Z</dcterms:modified>
</cp:coreProperties>
</file>